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12CA" w14:textId="77777777" w:rsidR="00AE42BF" w:rsidRDefault="00AE42BF" w:rsidP="00446E3A">
      <w:bookmarkStart w:id="0" w:name="_GoBack"/>
      <w:bookmarkEnd w:id="0"/>
    </w:p>
    <w:p w14:paraId="3E9E8322" w14:textId="4E4A8A24" w:rsidR="009D6AE2" w:rsidRPr="009D6AE2" w:rsidRDefault="00AE42BF" w:rsidP="67B74604">
      <w:pPr>
        <w:ind w:left="2948"/>
        <w:rPr>
          <w:rFonts w:cs="Arial"/>
          <w:sz w:val="20"/>
        </w:rPr>
      </w:pPr>
      <w:r w:rsidRPr="00AE42BF">
        <w:rPr>
          <w:noProof/>
        </w:rPr>
        <w:drawing>
          <wp:inline distT="0" distB="0" distL="0" distR="0" wp14:anchorId="43367086" wp14:editId="1A878C3D">
            <wp:extent cx="2106295" cy="1284605"/>
            <wp:effectExtent l="0" t="0" r="0" b="0"/>
            <wp:docPr id="1" name="Kuva 1" descr="C:\Users\03059581\AppData\Local\Microsoft\Windows\INetCache\Content.Outlook\I2R0WY6Z\TEM_LA01_logo___fi_B3__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059581\AppData\Local\Microsoft\Windows\INetCache\Content.Outlook\I2R0WY6Z\TEM_LA01_logo___fi_B3__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CC">
        <w:rPr>
          <w:rFonts w:cs="Arial"/>
          <w:sz w:val="20"/>
        </w:rPr>
        <w:tab/>
      </w:r>
      <w:r w:rsidR="007646CC">
        <w:rPr>
          <w:rFonts w:cs="Arial"/>
          <w:sz w:val="20"/>
        </w:rPr>
        <w:tab/>
      </w:r>
      <w:r w:rsidR="5A328361" w:rsidRPr="67B74604">
        <w:rPr>
          <w:rFonts w:cs="Arial"/>
          <w:sz w:val="20"/>
        </w:rPr>
        <w:t>VN/18922/2020</w:t>
      </w:r>
    </w:p>
    <w:p w14:paraId="62198A2A" w14:textId="77777777" w:rsidR="00C35D72" w:rsidRPr="005E600E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 w:rsidRPr="67B74604">
        <w:rPr>
          <w:rFonts w:ascii="Arial" w:hAnsi="Arial" w:cs="Arial"/>
          <w:sz w:val="24"/>
          <w:szCs w:val="24"/>
        </w:rPr>
        <w:t>Lomake palautettavan avustuksen vahvistamiseksi – kunnille myönnetty avustus yksinyrittäjien tukemiseksi</w:t>
      </w:r>
    </w:p>
    <w:p w14:paraId="204CD1ED" w14:textId="2D384260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 w:rsidR="67B74604" w:rsidRPr="67B74604">
        <w:rPr>
          <w:rFonts w:ascii="Arial" w:hAnsi="Arial" w:cs="Arial"/>
          <w:sz w:val="20"/>
          <w:szCs w:val="20"/>
        </w:rPr>
        <w:t>1. Hakija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646CC" w:rsidRPr="00FC7666" w14:paraId="08AA556E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4CA4B962" w14:textId="77777777" w:rsidR="007646CC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Hakijakunta</w:t>
            </w:r>
          </w:p>
          <w:p w14:paraId="1D910E77" w14:textId="77777777" w:rsidR="007646CC" w:rsidRPr="00FC7666" w:rsidRDefault="007646CC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"/>
          <w:p w14:paraId="124C000B" w14:textId="7F488E89" w:rsidR="007646CC" w:rsidRPr="00FC7666" w:rsidRDefault="007646CC" w:rsidP="00C729E1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9E1" w:rsidRPr="00FC7666" w14:paraId="50099803" w14:textId="77777777" w:rsidTr="67B74604">
        <w:trPr>
          <w:cantSplit/>
          <w:trHeight w:hRule="exact" w:val="479"/>
        </w:trPr>
        <w:tc>
          <w:tcPr>
            <w:tcW w:w="5000" w:type="pct"/>
          </w:tcPr>
          <w:p w14:paraId="099C0F9E" w14:textId="77777777" w:rsidR="00C729E1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Hakijan y-tunnus</w:t>
            </w:r>
          </w:p>
          <w:p w14:paraId="430FCBC8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7B887D3" w14:textId="164EB726" w:rsidR="007646CC" w:rsidRPr="00FC7666" w:rsidRDefault="007646CC" w:rsidP="00AE42BF">
      <w:pPr>
        <w:rPr>
          <w:rFonts w:cs="Arial"/>
          <w:b/>
          <w:sz w:val="20"/>
        </w:rPr>
      </w:pPr>
    </w:p>
    <w:p w14:paraId="0C2FE1F9" w14:textId="266CF51F" w:rsidR="00AE42BF" w:rsidRPr="00AD4829" w:rsidRDefault="00AE42BF" w:rsidP="67B74604">
      <w:pPr>
        <w:rPr>
          <w:rFonts w:cs="Arial"/>
          <w:b/>
          <w:bCs/>
          <w:sz w:val="20"/>
        </w:rPr>
      </w:pPr>
      <w:r w:rsidRPr="67B74604">
        <w:rPr>
          <w:rFonts w:cs="Arial"/>
          <w:b/>
          <w:bCs/>
          <w:sz w:val="20"/>
        </w:rPr>
        <w:t>2. Vastuuhenkilö</w:t>
      </w:r>
      <w:r w:rsidR="00C729E1" w:rsidRPr="67B74604">
        <w:rPr>
          <w:rStyle w:val="Alaviitteenviite"/>
          <w:rFonts w:cs="Arial"/>
          <w:b/>
          <w:bCs/>
          <w:sz w:val="20"/>
        </w:rPr>
        <w:footnoteReference w:id="1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D4829" w:rsidRPr="00AD4829" w14:paraId="66964C93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23FCCA3A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Etu- ja sukunimi</w:t>
            </w:r>
          </w:p>
          <w:p w14:paraId="33E6D276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27" w:type="pct"/>
          </w:tcPr>
          <w:p w14:paraId="3924C5F8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Tehtävänimike</w:t>
            </w:r>
          </w:p>
          <w:p w14:paraId="52CB9169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D4829" w:rsidRPr="00AD4829" w14:paraId="66127C53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2F047EAB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Postiosoite</w:t>
            </w:r>
          </w:p>
          <w:p w14:paraId="5A7C22B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27" w:type="pct"/>
          </w:tcPr>
          <w:p w14:paraId="674D8479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  <w:p w14:paraId="23E011AA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6" w:name="Teksti11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D4829" w:rsidRPr="00AD4829" w14:paraId="152678F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6E38669F" w14:textId="77777777" w:rsidR="00AE42BF" w:rsidRPr="00AD4829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04C5E63D" w14:textId="77777777" w:rsidR="00A26AFD" w:rsidRPr="00516948" w:rsidRDefault="00A26AFD" w:rsidP="3F8AC0D9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27" w:type="pct"/>
          </w:tcPr>
          <w:p w14:paraId="371E6B08" w14:textId="77777777" w:rsidR="00AE42BF" w:rsidRPr="00AD4829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14:paraId="24FCE694" w14:textId="77777777" w:rsidR="00A26AFD" w:rsidRPr="00516948" w:rsidRDefault="00A26AFD" w:rsidP="3F8AC0D9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516948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516948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6267058" w14:textId="210C0DE2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E42BF" w:rsidRPr="00FC7666">
        <w:rPr>
          <w:rFonts w:ascii="Arial" w:hAnsi="Arial" w:cs="Arial"/>
          <w:sz w:val="20"/>
          <w:szCs w:val="20"/>
        </w:rPr>
        <w:t>3. Yhteyshenkilö</w:t>
      </w:r>
      <w:r w:rsidR="00D0331F">
        <w:rPr>
          <w:rFonts w:ascii="Arial" w:hAnsi="Arial" w:cs="Arial"/>
          <w:sz w:val="20"/>
          <w:szCs w:val="20"/>
        </w:rPr>
        <w:t xml:space="preserve"> kunnassa palautukseen liittyen</w:t>
      </w:r>
      <w:r w:rsidR="00C729E1" w:rsidRPr="00FC7666">
        <w:rPr>
          <w:rStyle w:val="Alaviitteenviite"/>
          <w:rFonts w:ascii="Arial" w:hAnsi="Arial" w:cs="Arial"/>
          <w:sz w:val="20"/>
          <w:szCs w:val="20"/>
        </w:rPr>
        <w:footnoteReference w:id="2"/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377"/>
        <w:gridCol w:w="5251"/>
      </w:tblGrid>
      <w:tr w:rsidR="00AE42BF" w:rsidRPr="00FC7666" w14:paraId="240216DE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0BB09240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Etu- ja sukunimi</w:t>
            </w:r>
          </w:p>
          <w:p w14:paraId="0FE75029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27" w:type="pct"/>
          </w:tcPr>
          <w:p w14:paraId="37FADD22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Tehtävänimike</w:t>
            </w:r>
          </w:p>
          <w:p w14:paraId="2E022995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E42BF" w:rsidRPr="00FC7666" w14:paraId="38D1A5A0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7F33FF0A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Postiosoite</w:t>
            </w:r>
          </w:p>
          <w:p w14:paraId="08CC0BE9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27" w:type="pct"/>
          </w:tcPr>
          <w:p w14:paraId="16F1A511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Postinumero ja postitoimipaikka</w:t>
            </w:r>
          </w:p>
          <w:p w14:paraId="4F563239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E42BF" w:rsidRPr="00FC7666" w14:paraId="663C3BCC" w14:textId="77777777" w:rsidTr="67B74604">
        <w:trPr>
          <w:cantSplit/>
          <w:trHeight w:hRule="exact" w:val="479"/>
        </w:trPr>
        <w:tc>
          <w:tcPr>
            <w:tcW w:w="2273" w:type="pct"/>
          </w:tcPr>
          <w:p w14:paraId="5DCBBAB3" w14:textId="77777777" w:rsidR="00AE42BF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Puhelin</w:t>
            </w:r>
          </w:p>
          <w:p w14:paraId="6BC63B1E" w14:textId="77777777" w:rsidR="00A26AFD" w:rsidRPr="00FC7666" w:rsidRDefault="00A26AFD" w:rsidP="004F1A4A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3" w:name="Teksti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27" w:type="pct"/>
          </w:tcPr>
          <w:p w14:paraId="2ED6E2CA" w14:textId="77777777" w:rsidR="00AE42BF" w:rsidRDefault="67B74604" w:rsidP="67B74604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Sähköposti</w:t>
            </w:r>
          </w:p>
          <w:p w14:paraId="04C720A6" w14:textId="77777777" w:rsidR="00A26AFD" w:rsidRPr="00FC7666" w:rsidRDefault="00A26AFD" w:rsidP="004F1A4A">
            <w:pPr>
              <w:pStyle w:val="Taulu-tayt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EFA1F35" w14:textId="34F45988" w:rsidR="00AE42BF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 w:rsidR="67B74604" w:rsidRPr="67B74604">
        <w:rPr>
          <w:rFonts w:ascii="Arial" w:hAnsi="Arial" w:cs="Arial"/>
          <w:sz w:val="20"/>
          <w:szCs w:val="20"/>
        </w:rPr>
        <w:t>4. Kunnan TEM:ltä saama avustuspäätös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09B1939B" w14:textId="77777777" w:rsidTr="67B74604">
        <w:trPr>
          <w:cantSplit/>
          <w:trHeight w:hRule="exact" w:val="543"/>
        </w:trPr>
        <w:tc>
          <w:tcPr>
            <w:tcW w:w="5000" w:type="pct"/>
          </w:tcPr>
          <w:p w14:paraId="6CF42192" w14:textId="6C06F940" w:rsidR="00E83C81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Myönnetyn avustuksen määrä euroina (oikea määrä jaollinen 2000:lla)</w:t>
            </w:r>
          </w:p>
          <w:p w14:paraId="6CB8D433" w14:textId="77777777" w:rsidR="00E83C81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  <w:szCs w:val="20"/>
              </w:rPr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2CDB5167" w14:textId="64ADA7FB" w:rsidR="00E83C81" w:rsidRPr="00FC7666" w:rsidRDefault="007646CC" w:rsidP="67B74604">
      <w:pPr>
        <w:pStyle w:val="taulu-otsikko"/>
        <w:rPr>
          <w:rFonts w:ascii="Arial" w:hAnsi="Arial" w:cs="Arial"/>
          <w:sz w:val="20"/>
          <w:szCs w:val="20"/>
        </w:rPr>
      </w:pPr>
      <w:r>
        <w:br/>
      </w:r>
      <w:r w:rsidR="67B74604" w:rsidRPr="67B74604">
        <w:rPr>
          <w:rFonts w:ascii="Arial" w:hAnsi="Arial" w:cs="Arial"/>
          <w:sz w:val="20"/>
          <w:szCs w:val="20"/>
        </w:rPr>
        <w:t>5. Palautus kunnalta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C81" w:rsidRPr="00FC7666" w14:paraId="3ED3A207" w14:textId="77777777" w:rsidTr="67B74604">
        <w:trPr>
          <w:cantSplit/>
          <w:trHeight w:hRule="exact" w:val="543"/>
        </w:trPr>
        <w:tc>
          <w:tcPr>
            <w:tcW w:w="5000" w:type="pct"/>
          </w:tcPr>
          <w:p w14:paraId="74CEAFF6" w14:textId="546FD663" w:rsidR="00E83C81" w:rsidRDefault="67B74604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67B74604">
              <w:rPr>
                <w:rFonts w:ascii="Arial" w:hAnsi="Arial" w:cs="Arial"/>
                <w:sz w:val="20"/>
                <w:szCs w:val="20"/>
              </w:rPr>
              <w:t>Saadusta avustuksesta käyttämättä jäänyt eli palautettava määrä euroina (oikea määrä jaollinen 2000:lla)</w:t>
            </w:r>
          </w:p>
          <w:p w14:paraId="38415E83" w14:textId="77777777" w:rsidR="00E83C81" w:rsidRPr="00FC7666" w:rsidRDefault="00E83C81" w:rsidP="67B74604">
            <w:pPr>
              <w:pStyle w:val="Taulu-kentannimi"/>
              <w:rPr>
                <w:rFonts w:ascii="Arial" w:hAnsi="Arial" w:cs="Arial"/>
                <w:sz w:val="20"/>
                <w:szCs w:val="20"/>
              </w:rPr>
            </w:pPr>
            <w:r w:rsidRPr="005169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169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6948">
              <w:rPr>
                <w:rFonts w:ascii="Arial" w:hAnsi="Arial" w:cs="Arial"/>
                <w:sz w:val="20"/>
                <w:szCs w:val="20"/>
              </w:rPr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694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7BFAB8BF" w14:textId="7BCEB51D" w:rsidR="007646CC" w:rsidRPr="007646CC" w:rsidRDefault="00FC7666" w:rsidP="5A328361">
      <w:pPr>
        <w:pStyle w:val="taulu-otsikko"/>
      </w:pPr>
      <w:r w:rsidRPr="00FC7666">
        <w:rPr>
          <w:rFonts w:ascii="Arial" w:hAnsi="Arial" w:cs="Arial"/>
          <w:sz w:val="20"/>
          <w:szCs w:val="20"/>
        </w:rPr>
        <w:t>Päivämäärä ja paikka:</w:t>
      </w:r>
      <w:r w:rsidR="00A26AFD" w:rsidRPr="00516948">
        <w:rPr>
          <w:rFonts w:ascii="Arial" w:hAnsi="Arial" w:cs="Arial"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15" w:name="Teksti21"/>
      <w:r w:rsidR="00A26AFD" w:rsidRPr="00516948">
        <w:rPr>
          <w:rFonts w:ascii="Arial" w:hAnsi="Arial" w:cs="Arial"/>
          <w:sz w:val="20"/>
          <w:szCs w:val="20"/>
        </w:rPr>
        <w:instrText xml:space="preserve"> FORMTEXT </w:instrText>
      </w:r>
      <w:r w:rsidR="00A26AFD" w:rsidRPr="00516948">
        <w:rPr>
          <w:rFonts w:ascii="Arial" w:hAnsi="Arial" w:cs="Arial"/>
          <w:sz w:val="20"/>
          <w:szCs w:val="20"/>
        </w:rPr>
      </w:r>
      <w:r w:rsidR="00A26AFD" w:rsidRPr="00516948">
        <w:rPr>
          <w:rFonts w:ascii="Arial" w:hAnsi="Arial" w:cs="Arial"/>
          <w:sz w:val="20"/>
          <w:szCs w:val="20"/>
        </w:rPr>
        <w:fldChar w:fldCharType="separate"/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sz w:val="20"/>
          <w:szCs w:val="20"/>
        </w:rPr>
        <w:fldChar w:fldCharType="end"/>
      </w:r>
      <w:bookmarkEnd w:id="15"/>
      <w:r w:rsidR="007646CC">
        <w:br/>
      </w:r>
    </w:p>
    <w:p w14:paraId="7AD51674" w14:textId="1BD80A61" w:rsidR="00FC7666" w:rsidRPr="00FC7666" w:rsidRDefault="67B74604" w:rsidP="67B74604">
      <w:pPr>
        <w:pStyle w:val="taulu-otsikko"/>
        <w:rPr>
          <w:rFonts w:ascii="Arial" w:hAnsi="Arial" w:cs="Arial"/>
          <w:sz w:val="20"/>
          <w:szCs w:val="20"/>
          <w:u w:val="single"/>
        </w:rPr>
      </w:pPr>
      <w:r w:rsidRPr="67B74604">
        <w:rPr>
          <w:rFonts w:ascii="Arial" w:hAnsi="Arial" w:cs="Arial"/>
          <w:sz w:val="20"/>
          <w:szCs w:val="20"/>
          <w:u w:val="single"/>
        </w:rPr>
        <w:t>Vakuutan allekirjoituksellani tässä lomakkeessa antamani tiedot oikeiksi. Vakuutan, että olen kunnan nimenkirjoitusoikeuden omaava henkilö.</w:t>
      </w:r>
    </w:p>
    <w:p w14:paraId="5BCB4717" w14:textId="37A7B9AF" w:rsidR="00FC7666" w:rsidRDefault="00FC7666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388B35E8" w14:textId="77777777" w:rsidR="007646CC" w:rsidRDefault="007646CC" w:rsidP="00AE42BF">
      <w:pPr>
        <w:pStyle w:val="taulu-otsikko"/>
        <w:rPr>
          <w:rFonts w:ascii="Arial" w:hAnsi="Arial" w:cs="Arial"/>
          <w:sz w:val="20"/>
          <w:szCs w:val="20"/>
        </w:rPr>
      </w:pPr>
    </w:p>
    <w:p w14:paraId="20732D60" w14:textId="77777777" w:rsidR="00AE42BF" w:rsidRPr="00FC7666" w:rsidRDefault="67B74604" w:rsidP="67B74604">
      <w:pPr>
        <w:pStyle w:val="taulu-otsikko"/>
        <w:rPr>
          <w:rFonts w:ascii="Arial" w:hAnsi="Arial" w:cs="Arial"/>
          <w:sz w:val="20"/>
          <w:szCs w:val="20"/>
        </w:rPr>
      </w:pPr>
      <w:r w:rsidRPr="67B74604">
        <w:rPr>
          <w:rFonts w:ascii="Arial" w:hAnsi="Arial" w:cs="Arial"/>
          <w:sz w:val="20"/>
          <w:szCs w:val="20"/>
        </w:rPr>
        <w:t xml:space="preserve">Allekirjoitus ____________________________________________________________                           </w:t>
      </w:r>
    </w:p>
    <w:p w14:paraId="7DA0848D" w14:textId="77777777" w:rsidR="000F6062" w:rsidRDefault="005066FE" w:rsidP="67B74604">
      <w:pPr>
        <w:pStyle w:val="taulu-otsikko"/>
        <w:rPr>
          <w:rFonts w:ascii="Arial" w:hAnsi="Arial" w:cs="Arial"/>
          <w:sz w:val="20"/>
          <w:szCs w:val="20"/>
        </w:rPr>
      </w:pPr>
      <w:r w:rsidRPr="00FC7666">
        <w:rPr>
          <w:rFonts w:ascii="Arial" w:hAnsi="Arial" w:cs="Arial"/>
          <w:sz w:val="20"/>
          <w:szCs w:val="20"/>
        </w:rPr>
        <w:t>Nimenselvennys ja asema kunnassa</w:t>
      </w:r>
      <w:r w:rsidR="001162A2" w:rsidRPr="00FC7666">
        <w:rPr>
          <w:rFonts w:ascii="Arial" w:hAnsi="Arial" w:cs="Arial"/>
          <w:sz w:val="20"/>
          <w:szCs w:val="20"/>
        </w:rPr>
        <w:t>:</w:t>
      </w:r>
      <w:r w:rsidR="00A26AFD" w:rsidRPr="00516948">
        <w:rPr>
          <w:rFonts w:ascii="Arial" w:hAnsi="Arial" w:cs="Arial"/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6" w:name="Teksti22"/>
      <w:r w:rsidR="00A26AFD" w:rsidRPr="00516948">
        <w:rPr>
          <w:rFonts w:ascii="Arial" w:hAnsi="Arial" w:cs="Arial"/>
          <w:sz w:val="20"/>
          <w:szCs w:val="20"/>
        </w:rPr>
        <w:instrText xml:space="preserve"> FORMTEXT </w:instrText>
      </w:r>
      <w:r w:rsidR="00A26AFD" w:rsidRPr="00516948">
        <w:rPr>
          <w:rFonts w:ascii="Arial" w:hAnsi="Arial" w:cs="Arial"/>
          <w:sz w:val="20"/>
          <w:szCs w:val="20"/>
        </w:rPr>
      </w:r>
      <w:r w:rsidR="00A26AFD" w:rsidRPr="00516948">
        <w:rPr>
          <w:rFonts w:ascii="Arial" w:hAnsi="Arial" w:cs="Arial"/>
          <w:sz w:val="20"/>
          <w:szCs w:val="20"/>
        </w:rPr>
        <w:fldChar w:fldCharType="separate"/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noProof/>
          <w:sz w:val="20"/>
          <w:szCs w:val="20"/>
        </w:rPr>
        <w:t> </w:t>
      </w:r>
      <w:r w:rsidR="00A26AFD" w:rsidRPr="00516948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2A7B4A7B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2CC2848E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7AE98486" w14:textId="77777777" w:rsidR="00D0331F" w:rsidRDefault="00D0331F" w:rsidP="000F6062">
      <w:pPr>
        <w:pStyle w:val="taulu-otsikko"/>
        <w:rPr>
          <w:rFonts w:ascii="Arial" w:hAnsi="Arial" w:cs="Arial"/>
          <w:color w:val="000000"/>
          <w:sz w:val="24"/>
          <w:szCs w:val="24"/>
        </w:rPr>
      </w:pPr>
    </w:p>
    <w:p w14:paraId="120A1CC5" w14:textId="2ACFA494" w:rsidR="00AE42BF" w:rsidRPr="006F70C4" w:rsidRDefault="67B74604" w:rsidP="67B74604">
      <w:pPr>
        <w:pStyle w:val="taulu-otsikko"/>
        <w:rPr>
          <w:rFonts w:ascii="Arial" w:hAnsi="Arial" w:cs="Arial"/>
          <w:sz w:val="24"/>
          <w:szCs w:val="24"/>
        </w:rPr>
      </w:pPr>
      <w:r w:rsidRPr="67B74604">
        <w:rPr>
          <w:rFonts w:ascii="Arial" w:hAnsi="Arial" w:cs="Arial"/>
          <w:color w:val="000000" w:themeColor="text1"/>
          <w:sz w:val="24"/>
          <w:szCs w:val="24"/>
        </w:rPr>
        <w:t>OHJEET</w:t>
      </w:r>
    </w:p>
    <w:p w14:paraId="28FE7BAC" w14:textId="77777777" w:rsidR="005F7E3E" w:rsidRPr="006F70C4" w:rsidRDefault="005F7E3E" w:rsidP="00446E3A">
      <w:pPr>
        <w:rPr>
          <w:rFonts w:cs="Arial"/>
          <w:color w:val="000000"/>
          <w:sz w:val="20"/>
        </w:rPr>
      </w:pPr>
    </w:p>
    <w:p w14:paraId="45DB419D" w14:textId="16F3A410" w:rsidR="00740D3F" w:rsidRPr="006F70C4" w:rsidRDefault="67B74604" w:rsidP="67B74604">
      <w:pPr>
        <w:pStyle w:val="Default"/>
        <w:rPr>
          <w:sz w:val="20"/>
          <w:szCs w:val="20"/>
        </w:rPr>
      </w:pPr>
      <w:r w:rsidRPr="67B74604">
        <w:rPr>
          <w:sz w:val="20"/>
          <w:szCs w:val="20"/>
        </w:rPr>
        <w:t xml:space="preserve">Tällä vahvistuslomakkeella kunta ilmoittaa, miten paljon yksinyrittäjien tukemiseksi maksetusta avustuksesta on kunnassa jäänyt käyttämättä eli paljonko palautetaan valtiolle. Valtionavustus myönnettiin kunnille käytettäväksi kokonaan yksinyrittäjille myönnettävistä avustuksista aiheutuviin kustannuksiin, joita ovat 2 000 euron avustukset yksinyrittäjille. Myönnetty avustus on ollut jaollinen 2 000 eurolla, joten oikean palautusmääränkin tulee olla jaollinen 2 000 eurolla. </w:t>
      </w:r>
    </w:p>
    <w:p w14:paraId="0770EC7F" w14:textId="77777777" w:rsidR="00C35D72" w:rsidRPr="006F70C4" w:rsidRDefault="00C35D72" w:rsidP="00C35D72">
      <w:pPr>
        <w:pStyle w:val="Default"/>
        <w:rPr>
          <w:sz w:val="20"/>
          <w:szCs w:val="20"/>
        </w:rPr>
      </w:pPr>
    </w:p>
    <w:p w14:paraId="122D6A0E" w14:textId="35F557CD" w:rsidR="00C35D72" w:rsidRPr="006F70C4" w:rsidRDefault="67B74604" w:rsidP="67B74604">
      <w:pPr>
        <w:pStyle w:val="Default"/>
        <w:rPr>
          <w:sz w:val="20"/>
          <w:szCs w:val="20"/>
        </w:rPr>
      </w:pPr>
      <w:r w:rsidRPr="67B74604">
        <w:rPr>
          <w:sz w:val="20"/>
          <w:szCs w:val="20"/>
        </w:rPr>
        <w:t>Jokaisen kunnan on ilmoitettava käyttämättä jäänyt valtionavustus itse. Usean kunnan yhteisilmoitusta ei hyväksytä.</w:t>
      </w:r>
    </w:p>
    <w:p w14:paraId="53F584F7" w14:textId="54B13FAF" w:rsidR="005F7E3E" w:rsidRPr="006F70C4" w:rsidRDefault="005F7E3E" w:rsidP="00446E3A">
      <w:pPr>
        <w:rPr>
          <w:rFonts w:cs="Arial"/>
          <w:color w:val="000000"/>
          <w:sz w:val="20"/>
        </w:rPr>
      </w:pPr>
    </w:p>
    <w:p w14:paraId="0CFADB17" w14:textId="35B775EC" w:rsidR="005F7E3E" w:rsidRPr="006F70C4" w:rsidRDefault="67B74604" w:rsidP="67B74604">
      <w:pPr>
        <w:rPr>
          <w:rFonts w:cs="Arial"/>
          <w:sz w:val="20"/>
        </w:rPr>
      </w:pPr>
      <w:r w:rsidRPr="67B74604">
        <w:rPr>
          <w:rFonts w:cs="Arial"/>
          <w:color w:val="000000" w:themeColor="text1"/>
          <w:sz w:val="20"/>
        </w:rPr>
        <w:t>Lomake on täytettävä sähköisesti. Älä täytä lomaketta käsin. Täytetty</w:t>
      </w:r>
      <w:r w:rsidRPr="67B74604">
        <w:rPr>
          <w:rFonts w:cs="Arial"/>
          <w:sz w:val="20"/>
        </w:rPr>
        <w:t xml:space="preserve"> lomake on joko tulostettava ja allekirjoitettava tai allekirjoitettava sähköisesti. Allekirjoittajan on oltava nimenkirjoitusoikeuden omaava henkilö. </w:t>
      </w:r>
    </w:p>
    <w:p w14:paraId="0EB3AF4A" w14:textId="77777777" w:rsidR="005F7E3E" w:rsidRPr="006F70C4" w:rsidRDefault="005F7E3E" w:rsidP="00446E3A">
      <w:pPr>
        <w:rPr>
          <w:rFonts w:cs="Arial"/>
          <w:sz w:val="20"/>
        </w:rPr>
      </w:pPr>
    </w:p>
    <w:p w14:paraId="40FF2D34" w14:textId="130DE88E" w:rsidR="00D04076" w:rsidRPr="006F70C4" w:rsidRDefault="67B74604" w:rsidP="67B74604">
      <w:pPr>
        <w:rPr>
          <w:rFonts w:cs="Arial"/>
          <w:sz w:val="20"/>
        </w:rPr>
      </w:pPr>
      <w:r w:rsidRPr="67B74604">
        <w:rPr>
          <w:rFonts w:cs="Arial"/>
          <w:sz w:val="20"/>
        </w:rPr>
        <w:t xml:space="preserve">Allekirjoitettu lomake on toimitettava työ- ja elinkeinoministeriön kirjaamoon osoitteeseen </w:t>
      </w:r>
      <w:hyperlink r:id="rId13">
        <w:r w:rsidRPr="67B74604">
          <w:rPr>
            <w:rStyle w:val="Hyperlinkki"/>
            <w:rFonts w:cs="Arial"/>
            <w:sz w:val="20"/>
          </w:rPr>
          <w:t>kirjaamo@tem.fi</w:t>
        </w:r>
      </w:hyperlink>
      <w:r w:rsidRPr="67B74604">
        <w:rPr>
          <w:rFonts w:cs="Arial"/>
          <w:sz w:val="20"/>
        </w:rPr>
        <w:t xml:space="preserve">  22.11.2020 mennessä. Kirjoittakaa sähköpostiviestin aihekenttään kuntanne nimi ja yksinyrittäjien tuen palautus, esim. ”Tammelan kunta - yksinyrittäjien tuen palautus”.</w:t>
      </w:r>
    </w:p>
    <w:p w14:paraId="4FCA554D" w14:textId="27BA552D" w:rsidR="77B0C67F" w:rsidRDefault="77B0C67F" w:rsidP="77B0C67F">
      <w:pPr>
        <w:rPr>
          <w:rFonts w:cs="Arial"/>
          <w:sz w:val="20"/>
        </w:rPr>
      </w:pPr>
    </w:p>
    <w:p w14:paraId="6BA4D5C1" w14:textId="35A866E6" w:rsidR="77B0C67F" w:rsidRDefault="67B74604" w:rsidP="67B74604">
      <w:pPr>
        <w:rPr>
          <w:rFonts w:eastAsia="Arial" w:cs="Arial"/>
          <w:sz w:val="20"/>
        </w:rPr>
      </w:pPr>
      <w:r w:rsidRPr="67B74604">
        <w:rPr>
          <w:rFonts w:eastAsia="Arial" w:cs="Arial"/>
          <w:sz w:val="20"/>
        </w:rPr>
        <w:t xml:space="preserve">Mikäli kunta on palauttanut väärän määrän avustusta, tulee sen ottaa yhteyttä TEM:n taloushallintoon: </w:t>
      </w:r>
      <w:hyperlink r:id="rId14">
        <w:r w:rsidRPr="67B74604">
          <w:rPr>
            <w:rStyle w:val="Hyperlinkki"/>
            <w:sz w:val="20"/>
          </w:rPr>
          <w:t>laskenta@tem.fi</w:t>
        </w:r>
      </w:hyperlink>
      <w:r w:rsidRPr="67B74604">
        <w:rPr>
          <w:rFonts w:eastAsia="Arial" w:cs="Arial"/>
          <w:sz w:val="20"/>
        </w:rPr>
        <w:t xml:space="preserve">. Mikäli kunta ei pysty vahvistamaan palautettavan avustuksen määrää 22.11. mennessä, tulee tästä lähettää tieto hyvissä ajoin etukäteen osoitteeseen </w:t>
      </w:r>
      <w:hyperlink r:id="rId15">
        <w:r w:rsidRPr="67B74604">
          <w:rPr>
            <w:rStyle w:val="Hyperlinkki"/>
            <w:rFonts w:eastAsia="Arial" w:cs="Arial"/>
            <w:sz w:val="20"/>
          </w:rPr>
          <w:t>tiina.lehtiluoma@tem.fi</w:t>
        </w:r>
      </w:hyperlink>
      <w:r w:rsidRPr="67B74604">
        <w:rPr>
          <w:rFonts w:eastAsia="Arial" w:cs="Arial"/>
          <w:color w:val="0000FF"/>
          <w:sz w:val="20"/>
          <w:u w:val="single"/>
        </w:rPr>
        <w:t>.</w:t>
      </w:r>
    </w:p>
    <w:p w14:paraId="0EDF403B" w14:textId="05DD567D" w:rsidR="77B0C67F" w:rsidRDefault="77B0C67F" w:rsidP="77B0C67F">
      <w:pPr>
        <w:rPr>
          <w:rFonts w:cs="Arial"/>
          <w:sz w:val="20"/>
        </w:rPr>
      </w:pPr>
    </w:p>
    <w:p w14:paraId="1875FCC2" w14:textId="77777777" w:rsidR="00D004D3" w:rsidRPr="006F70C4" w:rsidRDefault="00D004D3" w:rsidP="00446E3A">
      <w:pPr>
        <w:rPr>
          <w:rFonts w:cs="Arial"/>
          <w:sz w:val="20"/>
        </w:rPr>
      </w:pPr>
    </w:p>
    <w:p w14:paraId="6F21A426" w14:textId="37884B87" w:rsidR="00D0331F" w:rsidRDefault="67B74604" w:rsidP="67B74604">
      <w:pPr>
        <w:rPr>
          <w:rFonts w:cs="Arial"/>
          <w:b/>
          <w:bCs/>
          <w:sz w:val="20"/>
        </w:rPr>
      </w:pPr>
      <w:r w:rsidRPr="67B74604">
        <w:rPr>
          <w:rFonts w:cs="Arial"/>
          <w:b/>
          <w:bCs/>
          <w:sz w:val="20"/>
        </w:rPr>
        <w:t>Lisätietoja</w:t>
      </w:r>
    </w:p>
    <w:p w14:paraId="78A3470E" w14:textId="34974012" w:rsidR="00D0331F" w:rsidRPr="00D0331F" w:rsidRDefault="67B74604" w:rsidP="67B74604">
      <w:pPr>
        <w:spacing w:before="320" w:after="200"/>
        <w:rPr>
          <w:rFonts w:cs="Arial"/>
          <w:sz w:val="20"/>
        </w:rPr>
      </w:pPr>
      <w:r w:rsidRPr="67B74604">
        <w:rPr>
          <w:rFonts w:eastAsia="Arial" w:cs="Arial"/>
          <w:sz w:val="20"/>
        </w:rPr>
        <w:t>"Ohje kunnille yksinyrittäjien tukemiseksi maksetun avustuksen käyttämättä jääneen osan vahvistamiseksi ja palauttamiseksi"</w:t>
      </w:r>
      <w:r w:rsidR="3F8AC0D9">
        <w:br/>
      </w:r>
      <w:r w:rsidR="3F8AC0D9">
        <w:br/>
      </w:r>
      <w:hyperlink r:id="rId16">
        <w:r w:rsidRPr="67B74604">
          <w:rPr>
            <w:rStyle w:val="Hyperlinkki"/>
            <w:rFonts w:cs="Arial"/>
            <w:sz w:val="20"/>
          </w:rPr>
          <w:t>https://tem.fi/koronavirus/kuntien-valtionavustus</w:t>
        </w:r>
      </w:hyperlink>
      <w:r w:rsidRPr="67B74604">
        <w:rPr>
          <w:rFonts w:cs="Arial"/>
          <w:sz w:val="20"/>
        </w:rPr>
        <w:t xml:space="preserve"> </w:t>
      </w:r>
    </w:p>
    <w:p w14:paraId="782DFA64" w14:textId="4B67BFD0" w:rsidR="5A328361" w:rsidRDefault="5A328361" w:rsidP="5A328361">
      <w:pPr>
        <w:rPr>
          <w:rFonts w:cs="Arial"/>
          <w:b/>
          <w:bCs/>
          <w:sz w:val="20"/>
        </w:rPr>
      </w:pPr>
    </w:p>
    <w:p w14:paraId="2AE9CAAA" w14:textId="32D35763" w:rsidR="00D0331F" w:rsidRPr="00D0331F" w:rsidRDefault="67B74604" w:rsidP="67B74604">
      <w:pPr>
        <w:rPr>
          <w:rFonts w:cs="Arial"/>
          <w:sz w:val="20"/>
        </w:rPr>
      </w:pPr>
      <w:r w:rsidRPr="67B74604">
        <w:rPr>
          <w:rFonts w:cs="Arial"/>
          <w:b/>
          <w:bCs/>
          <w:sz w:val="20"/>
        </w:rPr>
        <w:t>Yhteyshenkilöt</w:t>
      </w:r>
    </w:p>
    <w:p w14:paraId="282AD63E" w14:textId="5679BC98" w:rsidR="00D0331F" w:rsidRPr="00D0331F" w:rsidRDefault="00D0331F" w:rsidP="5A328361">
      <w:pPr>
        <w:rPr>
          <w:rFonts w:cs="Arial"/>
          <w:sz w:val="20"/>
        </w:rPr>
      </w:pPr>
    </w:p>
    <w:p w14:paraId="0E69C598" w14:textId="0D811848" w:rsidR="00D0331F" w:rsidRPr="00D0331F" w:rsidRDefault="67B74604" w:rsidP="67B74604">
      <w:pPr>
        <w:rPr>
          <w:rFonts w:cs="Arial"/>
          <w:sz w:val="20"/>
        </w:rPr>
      </w:pPr>
      <w:r w:rsidRPr="67B74604">
        <w:rPr>
          <w:rFonts w:cs="Arial"/>
          <w:sz w:val="20"/>
        </w:rPr>
        <w:t>TEM:n taloushallinto</w:t>
      </w:r>
    </w:p>
    <w:p w14:paraId="0ACE0D1F" w14:textId="4C9C4C63" w:rsidR="00D0331F" w:rsidRPr="00D0331F" w:rsidRDefault="00F21DDE" w:rsidP="5A328361">
      <w:pPr>
        <w:rPr>
          <w:rFonts w:cs="Arial"/>
          <w:sz w:val="20"/>
        </w:rPr>
      </w:pPr>
      <w:hyperlink r:id="rId17" w:history="1">
        <w:r w:rsidR="007646CC" w:rsidRPr="003C5D87">
          <w:rPr>
            <w:rStyle w:val="Hyperlinkki"/>
            <w:rFonts w:cs="Arial"/>
            <w:sz w:val="20"/>
          </w:rPr>
          <w:t>laskenta@tem.fi</w:t>
        </w:r>
      </w:hyperlink>
      <w:r w:rsidR="007646CC">
        <w:rPr>
          <w:rFonts w:cs="Arial"/>
          <w:sz w:val="20"/>
        </w:rPr>
        <w:t xml:space="preserve"> </w:t>
      </w:r>
    </w:p>
    <w:p w14:paraId="1DDA1AE2" w14:textId="77777777" w:rsidR="00D0331F" w:rsidRPr="00D0331F" w:rsidRDefault="00D0331F" w:rsidP="00D0331F">
      <w:pPr>
        <w:rPr>
          <w:rFonts w:cs="Arial"/>
          <w:sz w:val="20"/>
        </w:rPr>
      </w:pPr>
    </w:p>
    <w:p w14:paraId="5346018E" w14:textId="3B5B9A46" w:rsidR="00D0331F" w:rsidRPr="00D0331F" w:rsidRDefault="67B74604" w:rsidP="67B74604">
      <w:pPr>
        <w:rPr>
          <w:rFonts w:cs="Arial"/>
          <w:sz w:val="20"/>
        </w:rPr>
      </w:pPr>
      <w:r w:rsidRPr="67B74604">
        <w:rPr>
          <w:rFonts w:cs="Arial"/>
          <w:sz w:val="20"/>
        </w:rPr>
        <w:t>TEM:n kirjaamo</w:t>
      </w:r>
    </w:p>
    <w:p w14:paraId="6D8EEE86" w14:textId="675F41D4" w:rsidR="009D6AE2" w:rsidRDefault="67B74604" w:rsidP="00D0331F">
      <w:r w:rsidRPr="67B74604">
        <w:rPr>
          <w:rFonts w:cs="Arial"/>
          <w:sz w:val="20"/>
        </w:rPr>
        <w:t xml:space="preserve">Susanne Bussman, 0295 160 634, </w:t>
      </w:r>
      <w:hyperlink r:id="rId18">
        <w:r w:rsidRPr="67B74604">
          <w:rPr>
            <w:rStyle w:val="Hyperlinkki"/>
            <w:rFonts w:cs="Arial"/>
            <w:sz w:val="20"/>
          </w:rPr>
          <w:t>susanne.bussman@vnk.fi</w:t>
        </w:r>
      </w:hyperlink>
      <w:r w:rsidRPr="67B74604">
        <w:rPr>
          <w:rFonts w:cs="Arial"/>
          <w:sz w:val="20"/>
        </w:rPr>
        <w:t xml:space="preserve"> / </w:t>
      </w:r>
      <w:hyperlink r:id="rId19">
        <w:r w:rsidRPr="67B74604">
          <w:rPr>
            <w:rStyle w:val="Hyperlinkki"/>
            <w:sz w:val="20"/>
          </w:rPr>
          <w:t>kirjaamo@tem.fi</w:t>
        </w:r>
      </w:hyperlink>
    </w:p>
    <w:p w14:paraId="42CCFAD4" w14:textId="123820D2" w:rsidR="77B0C67F" w:rsidRDefault="77B0C67F" w:rsidP="77B0C67F">
      <w:pPr>
        <w:rPr>
          <w:rFonts w:cs="Arial"/>
          <w:color w:val="FF0000"/>
          <w:sz w:val="20"/>
        </w:rPr>
      </w:pPr>
    </w:p>
    <w:p w14:paraId="2B2F65CD" w14:textId="6657C362" w:rsidR="77B0C67F" w:rsidRDefault="67B74604" w:rsidP="67B74604">
      <w:pPr>
        <w:rPr>
          <w:rFonts w:eastAsia="Arial" w:cs="Arial"/>
          <w:sz w:val="20"/>
        </w:rPr>
      </w:pPr>
      <w:r w:rsidRPr="67B74604">
        <w:rPr>
          <w:rFonts w:eastAsia="Arial" w:cs="Arial"/>
          <w:sz w:val="20"/>
        </w:rPr>
        <w:t>Ongelmat aikataulun kanssa</w:t>
      </w:r>
    </w:p>
    <w:p w14:paraId="5B7B61FC" w14:textId="6B998537" w:rsidR="77B0C67F" w:rsidRDefault="67B74604" w:rsidP="67B74604">
      <w:pPr>
        <w:rPr>
          <w:rFonts w:ascii="Times New Roman" w:hAnsi="Times New Roman"/>
          <w:sz w:val="24"/>
          <w:szCs w:val="24"/>
        </w:rPr>
      </w:pPr>
      <w:r w:rsidRPr="67B74604">
        <w:rPr>
          <w:rFonts w:eastAsia="Arial" w:cs="Arial"/>
          <w:sz w:val="20"/>
        </w:rPr>
        <w:t xml:space="preserve">Tiina Lehtiluoma, 0295 047 687, </w:t>
      </w:r>
      <w:hyperlink r:id="rId20">
        <w:r w:rsidRPr="67B74604">
          <w:rPr>
            <w:rStyle w:val="Hyperlinkki"/>
            <w:rFonts w:eastAsia="Arial" w:cs="Arial"/>
            <w:sz w:val="20"/>
          </w:rPr>
          <w:t>tiina.lehtiluoma@tem.fi</w:t>
        </w:r>
      </w:hyperlink>
      <w:r w:rsidRPr="67B74604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14:paraId="56AC4D6C" w14:textId="1BEDE5FE" w:rsidR="77B0C67F" w:rsidRDefault="77B0C67F" w:rsidP="5A328361">
      <w:pPr>
        <w:rPr>
          <w:rFonts w:cs="Arial"/>
          <w:color w:val="FF0000"/>
          <w:sz w:val="20"/>
        </w:rPr>
      </w:pPr>
    </w:p>
    <w:p w14:paraId="24BB4F8C" w14:textId="0A245805" w:rsidR="5A328361" w:rsidRDefault="67B74604" w:rsidP="67B74604">
      <w:pPr>
        <w:rPr>
          <w:rFonts w:cs="Arial"/>
          <w:sz w:val="20"/>
        </w:rPr>
      </w:pPr>
      <w:r w:rsidRPr="67B74604">
        <w:rPr>
          <w:rFonts w:cs="Arial"/>
          <w:sz w:val="20"/>
        </w:rPr>
        <w:t>Muut asiat</w:t>
      </w:r>
    </w:p>
    <w:p w14:paraId="123D74B6" w14:textId="7A0694CD" w:rsidR="5A328361" w:rsidRDefault="67B74604" w:rsidP="67B74604">
      <w:pPr>
        <w:rPr>
          <w:rFonts w:cs="Arial"/>
          <w:sz w:val="20"/>
        </w:rPr>
      </w:pPr>
      <w:r w:rsidRPr="67B74604">
        <w:rPr>
          <w:rFonts w:cs="Arial"/>
          <w:sz w:val="20"/>
        </w:rPr>
        <w:t xml:space="preserve">Lasse Laitinen, 0295 047 162, </w:t>
      </w:r>
      <w:hyperlink r:id="rId21">
        <w:r w:rsidRPr="67B74604">
          <w:rPr>
            <w:rStyle w:val="Hyperlinkki"/>
            <w:rFonts w:cs="Arial"/>
            <w:sz w:val="20"/>
          </w:rPr>
          <w:t>lasse.laitinen@tem.fi</w:t>
        </w:r>
      </w:hyperlink>
      <w:r w:rsidRPr="67B74604">
        <w:rPr>
          <w:rFonts w:cs="Arial"/>
          <w:sz w:val="20"/>
        </w:rPr>
        <w:t xml:space="preserve">  </w:t>
      </w:r>
    </w:p>
    <w:p w14:paraId="19295CDB" w14:textId="43C044C3" w:rsidR="5A328361" w:rsidRDefault="5A328361" w:rsidP="5A328361">
      <w:pPr>
        <w:rPr>
          <w:rFonts w:cs="Arial"/>
          <w:color w:val="FF0000"/>
          <w:sz w:val="20"/>
        </w:rPr>
      </w:pPr>
    </w:p>
    <w:p w14:paraId="1F61735B" w14:textId="77777777" w:rsidR="00290C0F" w:rsidRDefault="00290C0F" w:rsidP="00446E3A"/>
    <w:p w14:paraId="78933A74" w14:textId="77777777" w:rsidR="009B4A44" w:rsidRPr="009B4A44" w:rsidRDefault="009B4A44" w:rsidP="009B4A44">
      <w:pPr>
        <w:pStyle w:val="Luettelokappale"/>
        <w:ind w:left="1080"/>
        <w:rPr>
          <w:u w:val="single"/>
        </w:rPr>
      </w:pPr>
    </w:p>
    <w:sectPr w:rsidR="009B4A44" w:rsidRPr="009B4A44" w:rsidSect="00FC7666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567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BB9A" w14:textId="77777777" w:rsidR="005574E5" w:rsidRDefault="005574E5" w:rsidP="008E0F4A">
      <w:r>
        <w:separator/>
      </w:r>
    </w:p>
  </w:endnote>
  <w:endnote w:type="continuationSeparator" w:id="0">
    <w:p w14:paraId="028090F1" w14:textId="77777777" w:rsidR="005574E5" w:rsidRDefault="005574E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E944" w14:textId="77777777" w:rsidR="00FA6ACE" w:rsidRDefault="00FA6ACE" w:rsidP="00FA6ACE">
    <w:pPr>
      <w:pStyle w:val="Alatunniste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67B74604" w14:paraId="298FF267" w14:textId="77777777" w:rsidTr="67B74604">
      <w:tc>
        <w:tcPr>
          <w:tcW w:w="3213" w:type="dxa"/>
        </w:tcPr>
        <w:p w14:paraId="5E46F438" w14:textId="6EC21132" w:rsidR="67B74604" w:rsidRDefault="67B74604" w:rsidP="67B74604">
          <w:pPr>
            <w:pStyle w:val="Yltunniste"/>
            <w:ind w:left="-115"/>
          </w:pPr>
        </w:p>
      </w:tc>
      <w:tc>
        <w:tcPr>
          <w:tcW w:w="3213" w:type="dxa"/>
        </w:tcPr>
        <w:p w14:paraId="0502BCA3" w14:textId="551011D6" w:rsidR="67B74604" w:rsidRDefault="67B74604" w:rsidP="67B74604">
          <w:pPr>
            <w:pStyle w:val="Yltunniste"/>
            <w:jc w:val="center"/>
          </w:pPr>
        </w:p>
      </w:tc>
      <w:tc>
        <w:tcPr>
          <w:tcW w:w="3213" w:type="dxa"/>
        </w:tcPr>
        <w:p w14:paraId="164CFC97" w14:textId="44871AB4" w:rsidR="67B74604" w:rsidRDefault="67B74604" w:rsidP="67B74604">
          <w:pPr>
            <w:pStyle w:val="Yltunniste"/>
            <w:ind w:right="-115"/>
            <w:jc w:val="right"/>
          </w:pPr>
        </w:p>
      </w:tc>
    </w:tr>
  </w:tbl>
  <w:p w14:paraId="63C504D8" w14:textId="008AF951" w:rsidR="67B74604" w:rsidRDefault="67B74604" w:rsidP="67B746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E03FD" w14:textId="77777777" w:rsidR="005574E5" w:rsidRDefault="005574E5" w:rsidP="008E0F4A">
      <w:r>
        <w:separator/>
      </w:r>
    </w:p>
  </w:footnote>
  <w:footnote w:type="continuationSeparator" w:id="0">
    <w:p w14:paraId="2366F5E9" w14:textId="77777777" w:rsidR="005574E5" w:rsidRDefault="005574E5" w:rsidP="008E0F4A">
      <w:r>
        <w:continuationSeparator/>
      </w:r>
    </w:p>
  </w:footnote>
  <w:footnote w:id="1">
    <w:p w14:paraId="1491D0FD" w14:textId="77777777" w:rsidR="00C729E1" w:rsidRPr="005E600E" w:rsidRDefault="00C729E1">
      <w:pPr>
        <w:pStyle w:val="Alaviitteenteksti"/>
        <w:rPr>
          <w:sz w:val="18"/>
          <w:szCs w:val="18"/>
        </w:rPr>
      </w:pPr>
      <w:r w:rsidRPr="007646CC">
        <w:rPr>
          <w:rStyle w:val="Alaviitteenviite"/>
          <w:sz w:val="18"/>
          <w:szCs w:val="18"/>
        </w:rPr>
        <w:footnoteRef/>
      </w:r>
      <w:r w:rsidRPr="007646CC">
        <w:rPr>
          <w:sz w:val="18"/>
          <w:szCs w:val="18"/>
        </w:rPr>
        <w:t xml:space="preserve"> H</w:t>
      </w:r>
      <w:r w:rsidR="000F6062" w:rsidRPr="007646CC">
        <w:rPr>
          <w:sz w:val="18"/>
          <w:szCs w:val="18"/>
        </w:rPr>
        <w:t>enkilö, jonka vastuulle</w:t>
      </w:r>
      <w:r w:rsidR="00FC7666" w:rsidRPr="007646CC">
        <w:rPr>
          <w:sz w:val="18"/>
          <w:szCs w:val="18"/>
        </w:rPr>
        <w:t xml:space="preserve"> asia </w:t>
      </w:r>
      <w:r w:rsidRPr="007646CC">
        <w:rPr>
          <w:sz w:val="18"/>
          <w:szCs w:val="18"/>
        </w:rPr>
        <w:t>kunnassa kuuluu</w:t>
      </w:r>
    </w:p>
  </w:footnote>
  <w:footnote w:id="2">
    <w:p w14:paraId="390B3DF2" w14:textId="3C5AD0EA" w:rsidR="00C729E1" w:rsidRPr="005E600E" w:rsidRDefault="00C729E1">
      <w:pPr>
        <w:pStyle w:val="Alaviitteenteksti"/>
        <w:rPr>
          <w:sz w:val="18"/>
          <w:szCs w:val="18"/>
        </w:rPr>
      </w:pPr>
      <w:r w:rsidRPr="005E600E">
        <w:rPr>
          <w:rStyle w:val="Alaviitteenviite"/>
          <w:sz w:val="18"/>
          <w:szCs w:val="18"/>
        </w:rPr>
        <w:footnoteRef/>
      </w:r>
      <w:r w:rsidRPr="005E600E">
        <w:rPr>
          <w:sz w:val="18"/>
          <w:szCs w:val="18"/>
        </w:rPr>
        <w:t xml:space="preserve"> Henk</w:t>
      </w:r>
      <w:r w:rsidR="00D0331F">
        <w:rPr>
          <w:sz w:val="18"/>
          <w:szCs w:val="18"/>
        </w:rPr>
        <w:t>il</w:t>
      </w:r>
      <w:r w:rsidR="00D0331F" w:rsidRPr="007646CC">
        <w:rPr>
          <w:sz w:val="18"/>
          <w:szCs w:val="18"/>
        </w:rPr>
        <w:t>ö, joka voi antaa</w:t>
      </w:r>
      <w:r w:rsidRPr="007646CC">
        <w:rPr>
          <w:sz w:val="18"/>
          <w:szCs w:val="18"/>
        </w:rPr>
        <w:t xml:space="preserve"> tarvittaessa lisätietoja</w:t>
      </w:r>
      <w:r w:rsidR="009B4A44" w:rsidRPr="007646CC">
        <w:rPr>
          <w:sz w:val="18"/>
          <w:szCs w:val="18"/>
        </w:rPr>
        <w:t>.</w:t>
      </w:r>
      <w:r w:rsidR="00FC7666" w:rsidRPr="007646CC">
        <w:rPr>
          <w:sz w:val="18"/>
          <w:szCs w:val="18"/>
        </w:rPr>
        <w:t xml:space="preserve"> Ken</w:t>
      </w:r>
      <w:r w:rsidR="000F6062" w:rsidRPr="007646CC">
        <w:rPr>
          <w:sz w:val="18"/>
          <w:szCs w:val="18"/>
        </w:rPr>
        <w:t>ttää ei tarvitse täyttää, jos</w:t>
      </w:r>
      <w:r w:rsidR="00FC7666" w:rsidRPr="007646CC">
        <w:rPr>
          <w:sz w:val="18"/>
          <w:szCs w:val="18"/>
        </w:rPr>
        <w:t xml:space="preserve"> vastuuhenkilö ja yhteyshenkilö ovat sama henkilö.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29905DCB" w14:textId="331F402C" w:rsidR="008E0F4A" w:rsidRDefault="00A55A7B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DE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F21DDE">
            <w:rPr>
              <w:noProof/>
            </w:rPr>
            <w:t>2</w:t>
          </w:r>
        </w:fldSimple>
        <w:r w:rsidR="008E0F4A">
          <w:t>)</w:t>
        </w:r>
      </w:p>
      <w:p w14:paraId="226AED52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7B1F1B95" w14:textId="77777777" w:rsidR="00FA6ACE" w:rsidRDefault="00FA6ACE" w:rsidP="00562E6B"/>
      <w:p w14:paraId="73721731" w14:textId="77777777" w:rsidR="008E0F4A" w:rsidRDefault="00F21DDE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9A7AA5B" w14:textId="1285FBED" w:rsidR="00FA6ACE" w:rsidRDefault="00A55A7B" w:rsidP="00C35D72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DE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F21DDE">
            <w:rPr>
              <w:noProof/>
            </w:rPr>
            <w:t>2</w:t>
          </w:r>
        </w:fldSimple>
        <w:r w:rsidR="00FA6ACE">
          <w:t>)</w:t>
        </w:r>
      </w:p>
    </w:sdtContent>
  </w:sdt>
  <w:p w14:paraId="503F312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A3E1FF0"/>
    <w:multiLevelType w:val="hybridMultilevel"/>
    <w:tmpl w:val="5A7E21F8"/>
    <w:lvl w:ilvl="0" w:tplc="411EA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8B926E0"/>
    <w:multiLevelType w:val="hybridMultilevel"/>
    <w:tmpl w:val="62D4E8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F1"/>
    <w:rsid w:val="00016E55"/>
    <w:rsid w:val="00020721"/>
    <w:rsid w:val="0003182E"/>
    <w:rsid w:val="00053D44"/>
    <w:rsid w:val="00063ECB"/>
    <w:rsid w:val="00075991"/>
    <w:rsid w:val="000A4F6B"/>
    <w:rsid w:val="000B3024"/>
    <w:rsid w:val="000C272A"/>
    <w:rsid w:val="000D3235"/>
    <w:rsid w:val="000E7F93"/>
    <w:rsid w:val="000F6062"/>
    <w:rsid w:val="001162A2"/>
    <w:rsid w:val="001318FA"/>
    <w:rsid w:val="00141FE4"/>
    <w:rsid w:val="001431B7"/>
    <w:rsid w:val="00144D34"/>
    <w:rsid w:val="00147111"/>
    <w:rsid w:val="0015012E"/>
    <w:rsid w:val="00155F3B"/>
    <w:rsid w:val="001776E9"/>
    <w:rsid w:val="001A6BA1"/>
    <w:rsid w:val="001B078B"/>
    <w:rsid w:val="001E5F86"/>
    <w:rsid w:val="001F70AF"/>
    <w:rsid w:val="0020470A"/>
    <w:rsid w:val="00210152"/>
    <w:rsid w:val="002310EB"/>
    <w:rsid w:val="002373F4"/>
    <w:rsid w:val="00290C0F"/>
    <w:rsid w:val="00292DED"/>
    <w:rsid w:val="002979F5"/>
    <w:rsid w:val="002A13C4"/>
    <w:rsid w:val="002D31CC"/>
    <w:rsid w:val="002D646F"/>
    <w:rsid w:val="002D72CF"/>
    <w:rsid w:val="00307C47"/>
    <w:rsid w:val="00313323"/>
    <w:rsid w:val="003268C9"/>
    <w:rsid w:val="00346B03"/>
    <w:rsid w:val="00367C90"/>
    <w:rsid w:val="00393411"/>
    <w:rsid w:val="003A2869"/>
    <w:rsid w:val="003B2FC4"/>
    <w:rsid w:val="004200CC"/>
    <w:rsid w:val="00446E3A"/>
    <w:rsid w:val="00447F80"/>
    <w:rsid w:val="0045569B"/>
    <w:rsid w:val="0047233E"/>
    <w:rsid w:val="00486BE8"/>
    <w:rsid w:val="004A196F"/>
    <w:rsid w:val="004A5933"/>
    <w:rsid w:val="004B00F1"/>
    <w:rsid w:val="004C5212"/>
    <w:rsid w:val="004C6B33"/>
    <w:rsid w:val="005066FE"/>
    <w:rsid w:val="005146D4"/>
    <w:rsid w:val="0051596E"/>
    <w:rsid w:val="00516948"/>
    <w:rsid w:val="005512A4"/>
    <w:rsid w:val="005574E5"/>
    <w:rsid w:val="00562E6B"/>
    <w:rsid w:val="005834E9"/>
    <w:rsid w:val="0059671F"/>
    <w:rsid w:val="005D0B0F"/>
    <w:rsid w:val="005E600E"/>
    <w:rsid w:val="005F7E3E"/>
    <w:rsid w:val="006131C2"/>
    <w:rsid w:val="00625233"/>
    <w:rsid w:val="006A4A91"/>
    <w:rsid w:val="006D40F8"/>
    <w:rsid w:val="006D6C2D"/>
    <w:rsid w:val="006E2C81"/>
    <w:rsid w:val="006F70C4"/>
    <w:rsid w:val="00722420"/>
    <w:rsid w:val="00740D3F"/>
    <w:rsid w:val="00757E47"/>
    <w:rsid w:val="0076257D"/>
    <w:rsid w:val="007646CC"/>
    <w:rsid w:val="00770402"/>
    <w:rsid w:val="007729CF"/>
    <w:rsid w:val="00780B5D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8F6624"/>
    <w:rsid w:val="00906E49"/>
    <w:rsid w:val="009B230C"/>
    <w:rsid w:val="009B4A44"/>
    <w:rsid w:val="009B6311"/>
    <w:rsid w:val="009D222E"/>
    <w:rsid w:val="009D6AE2"/>
    <w:rsid w:val="009F7A00"/>
    <w:rsid w:val="00A063BA"/>
    <w:rsid w:val="00A135F7"/>
    <w:rsid w:val="00A24604"/>
    <w:rsid w:val="00A26AFD"/>
    <w:rsid w:val="00A55A7B"/>
    <w:rsid w:val="00A612FC"/>
    <w:rsid w:val="00A64BD2"/>
    <w:rsid w:val="00A75231"/>
    <w:rsid w:val="00A90735"/>
    <w:rsid w:val="00AA5350"/>
    <w:rsid w:val="00AB3A37"/>
    <w:rsid w:val="00AC4729"/>
    <w:rsid w:val="00AD4829"/>
    <w:rsid w:val="00AE42BF"/>
    <w:rsid w:val="00AF2EBD"/>
    <w:rsid w:val="00AF3346"/>
    <w:rsid w:val="00B42986"/>
    <w:rsid w:val="00B518B7"/>
    <w:rsid w:val="00B7303B"/>
    <w:rsid w:val="00B82B15"/>
    <w:rsid w:val="00BE4CA3"/>
    <w:rsid w:val="00BF06A8"/>
    <w:rsid w:val="00C21181"/>
    <w:rsid w:val="00C35D72"/>
    <w:rsid w:val="00C729E1"/>
    <w:rsid w:val="00CB4C78"/>
    <w:rsid w:val="00CD4A95"/>
    <w:rsid w:val="00D004D3"/>
    <w:rsid w:val="00D0331F"/>
    <w:rsid w:val="00D04076"/>
    <w:rsid w:val="00D05785"/>
    <w:rsid w:val="00D25AD2"/>
    <w:rsid w:val="00D35E49"/>
    <w:rsid w:val="00D44B33"/>
    <w:rsid w:val="00D60C53"/>
    <w:rsid w:val="00D76D7A"/>
    <w:rsid w:val="00D87C57"/>
    <w:rsid w:val="00DB3821"/>
    <w:rsid w:val="00DE107F"/>
    <w:rsid w:val="00DE217C"/>
    <w:rsid w:val="00DE26D6"/>
    <w:rsid w:val="00E07440"/>
    <w:rsid w:val="00E2160A"/>
    <w:rsid w:val="00E30299"/>
    <w:rsid w:val="00E31F3B"/>
    <w:rsid w:val="00E330A7"/>
    <w:rsid w:val="00E44094"/>
    <w:rsid w:val="00E83C81"/>
    <w:rsid w:val="00E92BD3"/>
    <w:rsid w:val="00E95993"/>
    <w:rsid w:val="00F00CC5"/>
    <w:rsid w:val="00F21DDE"/>
    <w:rsid w:val="00F63379"/>
    <w:rsid w:val="00F7177D"/>
    <w:rsid w:val="00F734F9"/>
    <w:rsid w:val="00F73B15"/>
    <w:rsid w:val="00FA356E"/>
    <w:rsid w:val="00FA6ACE"/>
    <w:rsid w:val="00FB6ABF"/>
    <w:rsid w:val="00FC7666"/>
    <w:rsid w:val="3F8AC0D9"/>
    <w:rsid w:val="42278D83"/>
    <w:rsid w:val="5A328361"/>
    <w:rsid w:val="67B74604"/>
    <w:rsid w:val="77B0C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1B5976"/>
  <w15:chartTrackingRefBased/>
  <w15:docId w15:val="{B18B927B-93EA-4B0B-B619-7447956A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42BF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AE42BF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Taulu-kentannimi">
    <w:name w:val="Taulu-kentannimi"/>
    <w:basedOn w:val="Normaali"/>
    <w:qFormat/>
    <w:rsid w:val="00AE42BF"/>
    <w:pPr>
      <w:tabs>
        <w:tab w:val="clear" w:pos="2608"/>
        <w:tab w:val="clear" w:pos="3912"/>
      </w:tabs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paragraph" w:customStyle="1" w:styleId="Taulu-taytto">
    <w:name w:val="Taulu-taytto"/>
    <w:qFormat/>
    <w:rsid w:val="00AE42BF"/>
    <w:rPr>
      <w:rFonts w:asciiTheme="minorHAnsi" w:eastAsiaTheme="minorHAnsi" w:hAnsiTheme="minorHAnsi" w:cstheme="minorHAns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AE42BF"/>
    <w:pPr>
      <w:tabs>
        <w:tab w:val="clear" w:pos="2608"/>
        <w:tab w:val="clear" w:pos="3912"/>
      </w:tabs>
      <w:spacing w:before="120"/>
    </w:pPr>
    <w:rPr>
      <w:rFonts w:asciiTheme="minorHAnsi" w:eastAsiaTheme="minorHAnsi" w:hAnsiTheme="minorHAnsi" w:cstheme="minorHAnsi"/>
      <w:b/>
      <w:sz w:val="18"/>
      <w:szCs w:val="22"/>
      <w:lang w:eastAsia="en-US"/>
    </w:rPr>
  </w:style>
  <w:style w:type="character" w:styleId="Hyperlinkki">
    <w:name w:val="Hyperlink"/>
    <w:basedOn w:val="Kappaleenoletusfontti"/>
    <w:rsid w:val="00AE42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5066FE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0C0F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0C0F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290C0F"/>
    <w:rPr>
      <w:vertAlign w:val="superscript"/>
    </w:rPr>
  </w:style>
  <w:style w:type="paragraph" w:customStyle="1" w:styleId="Default">
    <w:name w:val="Default"/>
    <w:rsid w:val="00740D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rsid w:val="009B4A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20470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0470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0470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470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47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em.fi" TargetMode="External"/><Relationship Id="rId18" Type="http://schemas.openxmlformats.org/officeDocument/2006/relationships/hyperlink" Target="mailto:susanne.bussman@vnk.f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asse.laitinen@tem.fi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laskenta@tem.fi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em.fi/koronavirus/kuntien-valtionavustus" TargetMode="External"/><Relationship Id="rId20" Type="http://schemas.openxmlformats.org/officeDocument/2006/relationships/hyperlink" Target="mailto:tiina.lehtiluoma@tem.fi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mailto:tiina.lehtiluoma@tem.fi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kirjaamo@tem.f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askenta@tem.fi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8247\Desktop\Liite%201%20Valtionavustushakemus_yksinyritt&#228;jien_tuki_FINA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2C947F33E7548429E4449814B7D5548" ma:contentTypeVersion="4" ma:contentTypeDescription="Kampus asiakirja" ma:contentTypeScope="" ma:versionID="7344ce24818b9b8501a46bf2b3fe8e69">
  <xsd:schema xmlns:xsd="http://www.w3.org/2001/XMLSchema" xmlns:xs="http://www.w3.org/2001/XMLSchema" xmlns:p="http://schemas.microsoft.com/office/2006/metadata/properties" xmlns:ns2="c138b538-c2fd-4cca-8c26-6e4e32e5a042" xmlns:ns3="011751b0-271c-441c-b376-5b2416bb517d" targetNamespace="http://schemas.microsoft.com/office/2006/metadata/properties" ma:root="true" ma:fieldsID="14f63aaae276641e52f72b106ee7db2a" ns2:_="" ns3:_="">
    <xsd:import namespace="c138b538-c2fd-4cca-8c26-6e4e32e5a042"/>
    <xsd:import namespace="011751b0-271c-441c-b376-5b2416bb517d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172d869-04df-4644-97f0-5e288513d51a}" ma:internalName="TaxCatchAll" ma:showField="CatchAllData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172d869-04df-4644-97f0-5e288513d51a}" ma:internalName="TaxCatchAllLabel" ma:readOnly="true" ma:showField="CatchAllDataLabel" ma:web="011751b0-271c-441c-b376-5b2416bb5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51b0-271c-441c-b376-5b2416bb51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9295-6902-4141-A047-7A5B7C25CC98}">
  <ds:schemaRefs>
    <ds:schemaRef ds:uri="http://purl.org/dc/elements/1.1/"/>
    <ds:schemaRef ds:uri="c138b538-c2fd-4cca-8c26-6e4e32e5a04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11751b0-271c-441c-b376-5b2416bb51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7DC454-0F6C-4834-8930-5D7CCB35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AC84-8470-4B71-8EE7-E60598758C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9F2642-AC3C-436F-B2B8-FDC1A6CDB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011751b0-271c-441c-b376-5b2416bb5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314F95-B85C-4083-839E-09B85E4C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Liite 1 Valtionavustushakemus_yksinyrittäjien_tuki_FINAL.dotx</Template>
  <TotalTime>1</TotalTime>
  <Pages>2</Pages>
  <Words>400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Hakemuslomake palautettavan avustuksen vahvistamiseksi</vt:lpstr>
    </vt:vector>
  </TitlesOfParts>
  <Company>Suomen valtion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Hakemuslomake palautettavan avustuksen vahvistamiseksi</dc:title>
  <dc:subject/>
  <dc:creator>Yli-Knuutila Helinä (TEM)</dc:creator>
  <cp:keywords/>
  <dc:description/>
  <cp:lastModifiedBy>Laitinen Lasse (TEM)</cp:lastModifiedBy>
  <cp:revision>2</cp:revision>
  <dcterms:created xsi:type="dcterms:W3CDTF">2020-10-20T10:42:00Z</dcterms:created>
  <dcterms:modified xsi:type="dcterms:W3CDTF">2020-10-20T10:42:00Z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0x010100B5FAB64B6C204DD994D3FAC0C34E2BFF0072C947F33E7548429E4449814B7D5548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