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BF" w:rsidRDefault="00AE42BF" w:rsidP="00446E3A"/>
    <w:p w:rsidR="00AE42BF" w:rsidRDefault="00AE42BF" w:rsidP="00AE42BF">
      <w:pPr>
        <w:ind w:left="2948"/>
      </w:pPr>
      <w:r w:rsidRPr="00AE42BF">
        <w:rPr>
          <w:noProof/>
        </w:rPr>
        <w:drawing>
          <wp:inline distT="0" distB="0" distL="0" distR="0" wp14:anchorId="2ABACF29" wp14:editId="07777777">
            <wp:extent cx="2106295" cy="1284605"/>
            <wp:effectExtent l="0" t="0" r="0" b="0"/>
            <wp:docPr id="1" name="Kuva 1" descr="C:\Users\03059581\AppData\Local\Microsoft\Windows\INetCache\Content.Outlook\I2R0WY6Z\TEM_LA01_logo___fi_B3__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059581\AppData\Local\Microsoft\Windows\INetCache\Content.Outlook\I2R0WY6Z\TEM_LA01_logo___fi_B3__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E2" w:rsidRPr="009D6AE2" w:rsidRDefault="009D6AE2" w:rsidP="009D6AE2">
      <w:pPr>
        <w:pStyle w:val="taulu-otsikko"/>
        <w:jc w:val="right"/>
        <w:rPr>
          <w:rFonts w:ascii="Arial" w:hAnsi="Arial" w:cs="Arial"/>
          <w:sz w:val="20"/>
          <w:szCs w:val="20"/>
        </w:rPr>
      </w:pPr>
      <w:r w:rsidRPr="009D6AE2">
        <w:rPr>
          <w:rFonts w:ascii="Arial" w:hAnsi="Arial" w:cs="Arial"/>
          <w:sz w:val="20"/>
          <w:szCs w:val="20"/>
        </w:rPr>
        <w:t>VN/8674/2020</w:t>
      </w:r>
    </w:p>
    <w:p w:rsidR="00C35D72" w:rsidRPr="005E600E" w:rsidRDefault="00AE42BF" w:rsidP="005066FE">
      <w:pPr>
        <w:pStyle w:val="taulu-otsikko"/>
        <w:rPr>
          <w:rFonts w:ascii="Arial" w:hAnsi="Arial" w:cs="Arial"/>
          <w:sz w:val="24"/>
          <w:szCs w:val="24"/>
        </w:rPr>
      </w:pPr>
      <w:r w:rsidRPr="005E600E">
        <w:rPr>
          <w:rFonts w:ascii="Arial" w:hAnsi="Arial" w:cs="Arial"/>
          <w:sz w:val="24"/>
          <w:szCs w:val="24"/>
        </w:rPr>
        <w:t>Valtionavustus</w:t>
      </w:r>
      <w:r w:rsidR="005066FE" w:rsidRPr="005E600E">
        <w:rPr>
          <w:rFonts w:ascii="Arial" w:hAnsi="Arial" w:cs="Arial"/>
          <w:sz w:val="24"/>
          <w:szCs w:val="24"/>
        </w:rPr>
        <w:t xml:space="preserve">hakemus kunnille </w:t>
      </w:r>
      <w:r w:rsidRPr="005E600E">
        <w:rPr>
          <w:rFonts w:ascii="Arial" w:hAnsi="Arial" w:cs="Arial"/>
          <w:sz w:val="24"/>
          <w:szCs w:val="24"/>
        </w:rPr>
        <w:t>yksinyrittäjien</w:t>
      </w:r>
      <w:r w:rsidR="005066FE" w:rsidRPr="005E600E">
        <w:rPr>
          <w:rFonts w:ascii="Arial" w:hAnsi="Arial" w:cs="Arial"/>
          <w:sz w:val="24"/>
          <w:szCs w:val="24"/>
        </w:rPr>
        <w:t xml:space="preserve"> tukemiseksi</w:t>
      </w:r>
    </w:p>
    <w:p w:rsidR="00FC7666" w:rsidRPr="00FC7666" w:rsidRDefault="00FC7666" w:rsidP="005066FE">
      <w:pPr>
        <w:pStyle w:val="taulu-otsikko"/>
        <w:rPr>
          <w:rFonts w:ascii="Arial" w:hAnsi="Arial" w:cs="Arial"/>
          <w:sz w:val="20"/>
          <w:szCs w:val="20"/>
        </w:rPr>
      </w:pPr>
    </w:p>
    <w:p w:rsidR="00AE42BF" w:rsidRPr="00FC7666" w:rsidRDefault="00AE42BF" w:rsidP="00AE42BF">
      <w:pPr>
        <w:pStyle w:val="taulu-otsikko"/>
        <w:rPr>
          <w:rFonts w:ascii="Arial" w:hAnsi="Arial" w:cs="Arial"/>
          <w:sz w:val="20"/>
          <w:szCs w:val="20"/>
        </w:rPr>
      </w:pPr>
      <w:r w:rsidRPr="00FC7666">
        <w:rPr>
          <w:rFonts w:ascii="Arial" w:hAnsi="Arial" w:cs="Arial"/>
          <w:sz w:val="20"/>
          <w:szCs w:val="20"/>
        </w:rPr>
        <w:t>1. Hakija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4377"/>
        <w:gridCol w:w="5251"/>
      </w:tblGrid>
      <w:tr w:rsidR="00AE42BF" w:rsidRPr="00FC7666" w:rsidTr="004F1A4A">
        <w:trPr>
          <w:cantSplit/>
          <w:trHeight w:hRule="exact" w:val="479"/>
        </w:trPr>
        <w:tc>
          <w:tcPr>
            <w:tcW w:w="2273" w:type="pct"/>
          </w:tcPr>
          <w:p w:rsidR="00AE42BF" w:rsidRDefault="00AE42BF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Hakijakunta</w:t>
            </w:r>
          </w:p>
          <w:p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27" w:type="pct"/>
          </w:tcPr>
          <w:p w:rsidR="00AE42BF" w:rsidRDefault="00AE42BF" w:rsidP="00C729E1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 xml:space="preserve">Maakunta, jonka alueella </w:t>
            </w:r>
            <w:r w:rsidR="000F6062">
              <w:rPr>
                <w:rFonts w:ascii="Arial" w:hAnsi="Arial" w:cs="Arial"/>
                <w:sz w:val="20"/>
                <w:szCs w:val="20"/>
              </w:rPr>
              <w:t>hakija</w:t>
            </w:r>
            <w:r w:rsidRPr="00FC7666">
              <w:rPr>
                <w:rFonts w:ascii="Arial" w:hAnsi="Arial" w:cs="Arial"/>
                <w:sz w:val="20"/>
                <w:szCs w:val="20"/>
              </w:rPr>
              <w:t>kunta sijaitsee</w:t>
            </w:r>
            <w:r w:rsidR="005066FE" w:rsidRPr="00FC76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6AFD" w:rsidRPr="00FC7666" w:rsidRDefault="00A26AFD" w:rsidP="00C729E1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729E1" w:rsidRPr="00FC7666" w:rsidTr="00C729E1">
        <w:trPr>
          <w:cantSplit/>
          <w:trHeight w:hRule="exact" w:val="479"/>
        </w:trPr>
        <w:tc>
          <w:tcPr>
            <w:tcW w:w="5000" w:type="pct"/>
            <w:gridSpan w:val="2"/>
          </w:tcPr>
          <w:p w:rsidR="00C729E1" w:rsidRDefault="000F6062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Hakijan</w:t>
            </w:r>
            <w:r w:rsidR="00C729E1" w:rsidRPr="00FC7666">
              <w:rPr>
                <w:rFonts w:ascii="Arial" w:hAnsi="Arial" w:cs="Arial"/>
                <w:sz w:val="20"/>
                <w:szCs w:val="20"/>
              </w:rPr>
              <w:t xml:space="preserve"> y-tunnus</w:t>
            </w:r>
          </w:p>
          <w:p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E42BF" w:rsidRPr="00FC7666" w:rsidTr="004F1A4A">
        <w:trPr>
          <w:cantSplit/>
          <w:trHeight w:hRule="exact" w:val="479"/>
        </w:trPr>
        <w:tc>
          <w:tcPr>
            <w:tcW w:w="2273" w:type="pct"/>
          </w:tcPr>
          <w:p w:rsidR="00C35D72" w:rsidRPr="00FC7666" w:rsidRDefault="000F6062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Hakijan</w:t>
            </w:r>
            <w:r w:rsidR="00AE42BF" w:rsidRPr="00FC7666">
              <w:rPr>
                <w:rFonts w:ascii="Arial" w:hAnsi="Arial" w:cs="Arial"/>
                <w:sz w:val="20"/>
                <w:szCs w:val="20"/>
              </w:rPr>
              <w:t xml:space="preserve"> postiosoite</w:t>
            </w:r>
          </w:p>
          <w:p w:rsidR="00AE42BF" w:rsidRPr="00FC7666" w:rsidRDefault="00A26AFD" w:rsidP="003B2FC4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cs="Arial"/>
                <w:sz w:val="20"/>
                <w:lang w:eastAsia="en-US"/>
              </w:rPr>
              <w:instrText xml:space="preserve"> FORMTEXT </w:instrText>
            </w:r>
            <w:r>
              <w:rPr>
                <w:rFonts w:cs="Arial"/>
                <w:sz w:val="20"/>
                <w:lang w:eastAsia="en-US"/>
              </w:rPr>
            </w:r>
            <w:r>
              <w:rPr>
                <w:rFonts w:cs="Arial"/>
                <w:sz w:val="20"/>
                <w:lang w:eastAsia="en-US"/>
              </w:rPr>
              <w:fldChar w:fldCharType="separate"/>
            </w:r>
            <w:r w:rsidR="003B2FC4">
              <w:rPr>
                <w:rFonts w:cs="Arial"/>
                <w:sz w:val="20"/>
                <w:lang w:eastAsia="en-US"/>
              </w:rPr>
              <w:t> </w:t>
            </w:r>
            <w:r w:rsidR="003B2FC4">
              <w:rPr>
                <w:rFonts w:cs="Arial"/>
                <w:sz w:val="20"/>
                <w:lang w:eastAsia="en-US"/>
              </w:rPr>
              <w:t> </w:t>
            </w:r>
            <w:r w:rsidR="003B2FC4">
              <w:rPr>
                <w:rFonts w:cs="Arial"/>
                <w:sz w:val="20"/>
                <w:lang w:eastAsia="en-US"/>
              </w:rPr>
              <w:t> </w:t>
            </w:r>
            <w:r w:rsidR="003B2FC4">
              <w:rPr>
                <w:rFonts w:cs="Arial"/>
                <w:sz w:val="20"/>
                <w:lang w:eastAsia="en-US"/>
              </w:rPr>
              <w:t> </w:t>
            </w:r>
            <w:r w:rsidR="003B2FC4">
              <w:rPr>
                <w:rFonts w:cs="Arial"/>
                <w:sz w:val="20"/>
                <w:lang w:eastAsia="en-US"/>
              </w:rPr>
              <w:t> </w:t>
            </w:r>
            <w:r>
              <w:rPr>
                <w:rFonts w:cs="Arial"/>
                <w:sz w:val="20"/>
                <w:lang w:eastAsia="en-US"/>
              </w:rPr>
              <w:fldChar w:fldCharType="end"/>
            </w:r>
            <w:bookmarkEnd w:id="4"/>
          </w:p>
        </w:tc>
        <w:tc>
          <w:tcPr>
            <w:tcW w:w="2727" w:type="pct"/>
          </w:tcPr>
          <w:p w:rsidR="00AE42BF" w:rsidRDefault="000F6062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Hakijan</w:t>
            </w:r>
            <w:r w:rsidR="00740D3F" w:rsidRPr="00FC7666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AE42BF" w:rsidRPr="00FC7666">
              <w:rPr>
                <w:rFonts w:ascii="Arial" w:hAnsi="Arial" w:cs="Arial"/>
                <w:sz w:val="20"/>
                <w:szCs w:val="20"/>
              </w:rPr>
              <w:t>ostinumero ja postitoimipaikka</w:t>
            </w:r>
          </w:p>
          <w:p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B4A44" w:rsidRPr="00FC7666" w:rsidTr="00A26AFD">
        <w:trPr>
          <w:cantSplit/>
          <w:trHeight w:hRule="exact" w:val="551"/>
        </w:trPr>
        <w:tc>
          <w:tcPr>
            <w:tcW w:w="2273" w:type="pct"/>
          </w:tcPr>
          <w:p w:rsidR="009B4A44" w:rsidRDefault="000F6062" w:rsidP="009B4A4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Hakijan</w:t>
            </w:r>
            <w:r w:rsidR="009B4A44" w:rsidRPr="00FC7666">
              <w:rPr>
                <w:rFonts w:ascii="Arial" w:hAnsi="Arial" w:cs="Arial"/>
                <w:sz w:val="20"/>
                <w:szCs w:val="20"/>
              </w:rPr>
              <w:t xml:space="preserve"> pankkiyhteys (IBAN-tilinumero, BIC) </w:t>
            </w:r>
          </w:p>
          <w:p w:rsidR="00A26AFD" w:rsidRPr="00FC7666" w:rsidRDefault="00A26AFD" w:rsidP="009B4A4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27" w:type="pct"/>
          </w:tcPr>
          <w:p w:rsidR="009B4A44" w:rsidRDefault="000F6062" w:rsidP="009B4A4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Hakijan</w:t>
            </w:r>
            <w:r w:rsidR="009B4A44" w:rsidRPr="00FC7666">
              <w:rPr>
                <w:rFonts w:ascii="Arial" w:hAnsi="Arial" w:cs="Arial"/>
                <w:sz w:val="20"/>
                <w:szCs w:val="20"/>
              </w:rPr>
              <w:t xml:space="preserve"> pankkiviite</w:t>
            </w:r>
          </w:p>
          <w:p w:rsidR="00A26AFD" w:rsidRPr="00FC7666" w:rsidRDefault="00A26AFD" w:rsidP="009B4A4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C729E1" w:rsidRPr="00FC7666" w:rsidRDefault="00C729E1" w:rsidP="00AE42BF">
      <w:pPr>
        <w:rPr>
          <w:rFonts w:cs="Arial"/>
          <w:b/>
          <w:sz w:val="20"/>
        </w:rPr>
      </w:pPr>
    </w:p>
    <w:p w:rsidR="00AE42BF" w:rsidRPr="00FC7666" w:rsidRDefault="00AE42BF" w:rsidP="00AE42BF">
      <w:pPr>
        <w:rPr>
          <w:rFonts w:cs="Arial"/>
          <w:b/>
          <w:sz w:val="20"/>
        </w:rPr>
      </w:pPr>
      <w:r w:rsidRPr="00FC7666">
        <w:rPr>
          <w:rFonts w:cs="Arial"/>
          <w:b/>
          <w:sz w:val="20"/>
        </w:rPr>
        <w:t>2. Vastuuhenkilö</w:t>
      </w:r>
      <w:r w:rsidR="00C729E1" w:rsidRPr="00FC7666">
        <w:rPr>
          <w:rStyle w:val="Alaviitteenviite"/>
          <w:rFonts w:cs="Arial"/>
          <w:b/>
          <w:sz w:val="20"/>
        </w:rPr>
        <w:footnoteReference w:id="1"/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4377"/>
        <w:gridCol w:w="5251"/>
      </w:tblGrid>
      <w:tr w:rsidR="00AE42BF" w:rsidRPr="00FC7666" w:rsidTr="004F1A4A">
        <w:trPr>
          <w:cantSplit/>
          <w:trHeight w:hRule="exact" w:val="479"/>
        </w:trPr>
        <w:tc>
          <w:tcPr>
            <w:tcW w:w="2273" w:type="pct"/>
          </w:tcPr>
          <w:p w:rsidR="00AE42BF" w:rsidRDefault="009B4A44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Etu- ja sukun</w:t>
            </w:r>
            <w:r w:rsidR="00AE42BF" w:rsidRPr="00FC7666">
              <w:rPr>
                <w:rFonts w:ascii="Arial" w:hAnsi="Arial" w:cs="Arial"/>
                <w:sz w:val="20"/>
                <w:szCs w:val="20"/>
              </w:rPr>
              <w:t>imi</w:t>
            </w:r>
          </w:p>
          <w:p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27" w:type="pct"/>
          </w:tcPr>
          <w:p w:rsidR="00AE42BF" w:rsidRDefault="00AE42BF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Tehtävänimike</w:t>
            </w:r>
          </w:p>
          <w:p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E42BF" w:rsidRPr="00FC7666" w:rsidTr="004F1A4A">
        <w:trPr>
          <w:cantSplit/>
          <w:trHeight w:hRule="exact" w:val="479"/>
        </w:trPr>
        <w:tc>
          <w:tcPr>
            <w:tcW w:w="2273" w:type="pct"/>
          </w:tcPr>
          <w:p w:rsidR="00AE42BF" w:rsidRDefault="00AE42BF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Postiosoite</w:t>
            </w:r>
          </w:p>
          <w:p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27" w:type="pct"/>
          </w:tcPr>
          <w:p w:rsidR="00AE42BF" w:rsidRDefault="00AE42BF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Postinumero ja postitoimipaikka</w:t>
            </w:r>
          </w:p>
          <w:p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AE42BF" w:rsidRPr="00FC7666" w:rsidTr="004F1A4A">
        <w:trPr>
          <w:cantSplit/>
          <w:trHeight w:hRule="exact" w:val="479"/>
        </w:trPr>
        <w:tc>
          <w:tcPr>
            <w:tcW w:w="2273" w:type="pct"/>
          </w:tcPr>
          <w:p w:rsidR="00AE42BF" w:rsidRDefault="00AE42BF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Puhelin</w:t>
            </w:r>
          </w:p>
          <w:p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27" w:type="pct"/>
          </w:tcPr>
          <w:p w:rsidR="00AE42BF" w:rsidRDefault="00AE42BF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Sähköposti</w:t>
            </w:r>
          </w:p>
          <w:p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FC7666" w:rsidRPr="00FC7666" w:rsidRDefault="00FC7666" w:rsidP="00AE42BF">
      <w:pPr>
        <w:pStyle w:val="taulu-otsikko"/>
        <w:rPr>
          <w:rFonts w:ascii="Arial" w:hAnsi="Arial" w:cs="Arial"/>
          <w:sz w:val="20"/>
          <w:szCs w:val="20"/>
        </w:rPr>
      </w:pPr>
    </w:p>
    <w:p w:rsidR="00AE42BF" w:rsidRPr="00FC7666" w:rsidRDefault="00AE42BF" w:rsidP="00AE42BF">
      <w:pPr>
        <w:pStyle w:val="taulu-otsikko"/>
        <w:rPr>
          <w:rFonts w:ascii="Arial" w:hAnsi="Arial" w:cs="Arial"/>
          <w:sz w:val="20"/>
          <w:szCs w:val="20"/>
        </w:rPr>
      </w:pPr>
      <w:r w:rsidRPr="00FC7666">
        <w:rPr>
          <w:rFonts w:ascii="Arial" w:hAnsi="Arial" w:cs="Arial"/>
          <w:sz w:val="20"/>
          <w:szCs w:val="20"/>
        </w:rPr>
        <w:t>3. Yhteyshenkilö</w:t>
      </w:r>
      <w:r w:rsidR="00C729E1" w:rsidRPr="00FC7666">
        <w:rPr>
          <w:rStyle w:val="Alaviitteenviite"/>
          <w:rFonts w:ascii="Arial" w:hAnsi="Arial" w:cs="Arial"/>
          <w:sz w:val="20"/>
          <w:szCs w:val="20"/>
        </w:rPr>
        <w:footnoteReference w:id="2"/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4377"/>
        <w:gridCol w:w="5251"/>
      </w:tblGrid>
      <w:tr w:rsidR="00AE42BF" w:rsidRPr="00FC7666" w:rsidTr="004F1A4A">
        <w:trPr>
          <w:cantSplit/>
          <w:trHeight w:hRule="exact" w:val="479"/>
        </w:trPr>
        <w:tc>
          <w:tcPr>
            <w:tcW w:w="2273" w:type="pct"/>
          </w:tcPr>
          <w:p w:rsidR="00AE42BF" w:rsidRDefault="00290C0F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Etu- ja sukunimi</w:t>
            </w:r>
          </w:p>
          <w:p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727" w:type="pct"/>
          </w:tcPr>
          <w:p w:rsidR="00AE42BF" w:rsidRDefault="00AE42BF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Tehtävänimike</w:t>
            </w:r>
          </w:p>
          <w:p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AE42BF" w:rsidRPr="00FC7666" w:rsidTr="004F1A4A">
        <w:trPr>
          <w:cantSplit/>
          <w:trHeight w:hRule="exact" w:val="479"/>
        </w:trPr>
        <w:tc>
          <w:tcPr>
            <w:tcW w:w="2273" w:type="pct"/>
          </w:tcPr>
          <w:p w:rsidR="00AE42BF" w:rsidRDefault="00AE42BF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Postiosoite</w:t>
            </w:r>
          </w:p>
          <w:p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727" w:type="pct"/>
          </w:tcPr>
          <w:p w:rsidR="00AE42BF" w:rsidRDefault="00AE42BF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Postinumero ja postitoimipaikka</w:t>
            </w:r>
          </w:p>
          <w:p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AE42BF" w:rsidRPr="00FC7666" w:rsidTr="004F1A4A">
        <w:trPr>
          <w:cantSplit/>
          <w:trHeight w:hRule="exact" w:val="479"/>
        </w:trPr>
        <w:tc>
          <w:tcPr>
            <w:tcW w:w="2273" w:type="pct"/>
          </w:tcPr>
          <w:p w:rsidR="00AE42BF" w:rsidRDefault="00AE42BF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Puhelin</w:t>
            </w:r>
          </w:p>
          <w:p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727" w:type="pct"/>
          </w:tcPr>
          <w:p w:rsidR="00AE42BF" w:rsidRDefault="00AE42BF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Sähköposti</w:t>
            </w:r>
          </w:p>
          <w:p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1162A2" w:rsidRPr="005E600E" w:rsidRDefault="001162A2" w:rsidP="00AE42BF">
      <w:pPr>
        <w:pStyle w:val="taulu-otsikko"/>
        <w:rPr>
          <w:rFonts w:ascii="Arial" w:hAnsi="Arial" w:cs="Arial"/>
          <w:sz w:val="14"/>
          <w:szCs w:val="20"/>
        </w:rPr>
      </w:pPr>
    </w:p>
    <w:p w:rsidR="00AE42BF" w:rsidRPr="00FC7666" w:rsidRDefault="001162A2" w:rsidP="00AE42BF">
      <w:pPr>
        <w:pStyle w:val="taulu-otsikko"/>
        <w:rPr>
          <w:rFonts w:ascii="Arial" w:hAnsi="Arial" w:cs="Arial"/>
          <w:sz w:val="20"/>
          <w:szCs w:val="20"/>
        </w:rPr>
      </w:pPr>
      <w:r w:rsidRPr="00FC7666">
        <w:rPr>
          <w:rFonts w:ascii="Arial" w:hAnsi="Arial" w:cs="Arial"/>
          <w:sz w:val="20"/>
          <w:szCs w:val="20"/>
        </w:rPr>
        <w:t>4. Haettu avustus (€)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E42BF" w:rsidRPr="00FC7666" w:rsidTr="001162A2">
        <w:trPr>
          <w:cantSplit/>
          <w:trHeight w:hRule="exact" w:val="543"/>
        </w:trPr>
        <w:tc>
          <w:tcPr>
            <w:tcW w:w="5000" w:type="pct"/>
          </w:tcPr>
          <w:p w:rsidR="00AE42BF" w:rsidRDefault="00AE42BF" w:rsidP="000F6062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Haetun avustuksen määrä</w:t>
            </w:r>
            <w:r w:rsidR="000F6062">
              <w:rPr>
                <w:rFonts w:ascii="Arial" w:hAnsi="Arial" w:cs="Arial"/>
                <w:sz w:val="20"/>
                <w:szCs w:val="20"/>
              </w:rPr>
              <w:t xml:space="preserve"> euroina</w:t>
            </w:r>
          </w:p>
          <w:p w:rsidR="00A26AFD" w:rsidRPr="00FC7666" w:rsidRDefault="00A26AFD" w:rsidP="000F6062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0F6062" w:rsidRDefault="000F6062" w:rsidP="00AE42BF">
      <w:pPr>
        <w:pStyle w:val="taulu-otsikko"/>
        <w:rPr>
          <w:rFonts w:ascii="Arial" w:hAnsi="Arial" w:cs="Arial"/>
          <w:sz w:val="20"/>
          <w:szCs w:val="20"/>
        </w:rPr>
      </w:pPr>
    </w:p>
    <w:p w:rsidR="00AE42BF" w:rsidRPr="00FC7666" w:rsidRDefault="00FC7666" w:rsidP="00AE42BF">
      <w:pPr>
        <w:pStyle w:val="taulu-otsikko"/>
        <w:rPr>
          <w:rFonts w:ascii="Arial" w:hAnsi="Arial" w:cs="Arial"/>
          <w:sz w:val="20"/>
          <w:szCs w:val="20"/>
        </w:rPr>
      </w:pPr>
      <w:r w:rsidRPr="00FC7666">
        <w:rPr>
          <w:rFonts w:ascii="Arial" w:hAnsi="Arial" w:cs="Arial"/>
          <w:sz w:val="20"/>
          <w:szCs w:val="20"/>
        </w:rPr>
        <w:t>Päivämäärä ja paikka:</w:t>
      </w:r>
      <w:r w:rsidR="00A26AFD">
        <w:rPr>
          <w:rFonts w:ascii="Arial" w:hAnsi="Arial" w:cs="Arial"/>
          <w:sz w:val="20"/>
          <w:szCs w:val="20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21" w:name="Teksti21"/>
      <w:r w:rsidR="00A26AFD">
        <w:rPr>
          <w:rFonts w:ascii="Arial" w:hAnsi="Arial" w:cs="Arial"/>
          <w:sz w:val="20"/>
          <w:szCs w:val="20"/>
        </w:rPr>
        <w:instrText xml:space="preserve"> FORMTEXT </w:instrText>
      </w:r>
      <w:r w:rsidR="00A26AFD">
        <w:rPr>
          <w:rFonts w:ascii="Arial" w:hAnsi="Arial" w:cs="Arial"/>
          <w:sz w:val="20"/>
          <w:szCs w:val="20"/>
        </w:rPr>
      </w:r>
      <w:r w:rsidR="00A26AFD">
        <w:rPr>
          <w:rFonts w:ascii="Arial" w:hAnsi="Arial" w:cs="Arial"/>
          <w:sz w:val="20"/>
          <w:szCs w:val="20"/>
        </w:rPr>
        <w:fldChar w:fldCharType="separate"/>
      </w:r>
      <w:r w:rsidR="00A26AFD">
        <w:rPr>
          <w:rFonts w:ascii="Arial" w:hAnsi="Arial" w:cs="Arial"/>
          <w:noProof/>
          <w:sz w:val="20"/>
          <w:szCs w:val="20"/>
        </w:rPr>
        <w:t> </w:t>
      </w:r>
      <w:r w:rsidR="00A26AFD">
        <w:rPr>
          <w:rFonts w:ascii="Arial" w:hAnsi="Arial" w:cs="Arial"/>
          <w:noProof/>
          <w:sz w:val="20"/>
          <w:szCs w:val="20"/>
        </w:rPr>
        <w:t> </w:t>
      </w:r>
      <w:r w:rsidR="00A26AFD">
        <w:rPr>
          <w:rFonts w:ascii="Arial" w:hAnsi="Arial" w:cs="Arial"/>
          <w:noProof/>
          <w:sz w:val="20"/>
          <w:szCs w:val="20"/>
        </w:rPr>
        <w:t> </w:t>
      </w:r>
      <w:r w:rsidR="00A26AFD">
        <w:rPr>
          <w:rFonts w:ascii="Arial" w:hAnsi="Arial" w:cs="Arial"/>
          <w:noProof/>
          <w:sz w:val="20"/>
          <w:szCs w:val="20"/>
        </w:rPr>
        <w:t> </w:t>
      </w:r>
      <w:r w:rsidR="00A26AFD">
        <w:rPr>
          <w:rFonts w:ascii="Arial" w:hAnsi="Arial" w:cs="Arial"/>
          <w:noProof/>
          <w:sz w:val="20"/>
          <w:szCs w:val="20"/>
        </w:rPr>
        <w:t> </w:t>
      </w:r>
      <w:r w:rsidR="00A26AFD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FC7666" w:rsidRPr="00FC7666" w:rsidRDefault="00C729E1" w:rsidP="00FC7666">
      <w:pPr>
        <w:pStyle w:val="taulu-otsikko"/>
        <w:rPr>
          <w:rFonts w:ascii="Arial" w:hAnsi="Arial" w:cs="Arial"/>
          <w:sz w:val="20"/>
          <w:szCs w:val="20"/>
          <w:u w:val="single"/>
        </w:rPr>
      </w:pPr>
      <w:r w:rsidRPr="00FC7666">
        <w:rPr>
          <w:rFonts w:ascii="Arial" w:hAnsi="Arial" w:cs="Arial"/>
          <w:sz w:val="20"/>
          <w:szCs w:val="20"/>
          <w:u w:val="single"/>
        </w:rPr>
        <w:t xml:space="preserve">Vakuutan </w:t>
      </w:r>
      <w:r w:rsidR="00FC7666" w:rsidRPr="00FC7666">
        <w:rPr>
          <w:rFonts w:ascii="Arial" w:hAnsi="Arial" w:cs="Arial"/>
          <w:sz w:val="20"/>
          <w:szCs w:val="20"/>
          <w:u w:val="single"/>
        </w:rPr>
        <w:t xml:space="preserve">allekirjoituksellani </w:t>
      </w:r>
      <w:r w:rsidRPr="00FC7666">
        <w:rPr>
          <w:rFonts w:ascii="Arial" w:hAnsi="Arial" w:cs="Arial"/>
          <w:sz w:val="20"/>
          <w:szCs w:val="20"/>
          <w:u w:val="single"/>
        </w:rPr>
        <w:t>tässä hakemuksessa antamani tiedot oikeiksi.</w:t>
      </w:r>
      <w:r w:rsidR="00FC7666" w:rsidRPr="00FC7666">
        <w:rPr>
          <w:rFonts w:ascii="Arial" w:hAnsi="Arial" w:cs="Arial"/>
          <w:sz w:val="20"/>
          <w:szCs w:val="20"/>
          <w:u w:val="single"/>
        </w:rPr>
        <w:t xml:space="preserve"> Vakuutan, että ilmoittamamme pankkitili on organisaatiomme virallinen tili. Vakuutan, että olen </w:t>
      </w:r>
      <w:r w:rsidR="000F6062">
        <w:rPr>
          <w:rFonts w:ascii="Arial" w:hAnsi="Arial" w:cs="Arial"/>
          <w:sz w:val="20"/>
          <w:szCs w:val="20"/>
          <w:u w:val="single"/>
        </w:rPr>
        <w:t xml:space="preserve">kunnan nimenkirjoitusoikeuden </w:t>
      </w:r>
      <w:r w:rsidR="00FC7666" w:rsidRPr="00FC7666">
        <w:rPr>
          <w:rFonts w:ascii="Arial" w:hAnsi="Arial" w:cs="Arial"/>
          <w:sz w:val="20"/>
          <w:szCs w:val="20"/>
          <w:u w:val="single"/>
        </w:rPr>
        <w:t>omaava henkilö.</w:t>
      </w:r>
    </w:p>
    <w:p w:rsidR="00FC7666" w:rsidRDefault="00FC7666" w:rsidP="00AE42BF">
      <w:pPr>
        <w:pStyle w:val="taulu-otsikko"/>
        <w:rPr>
          <w:rFonts w:ascii="Arial" w:hAnsi="Arial" w:cs="Arial"/>
          <w:sz w:val="20"/>
          <w:szCs w:val="20"/>
        </w:rPr>
      </w:pPr>
    </w:p>
    <w:p w:rsidR="00AE42BF" w:rsidRPr="00FC7666" w:rsidRDefault="00AE42BF" w:rsidP="00AE42BF">
      <w:pPr>
        <w:pStyle w:val="taulu-otsikko"/>
        <w:rPr>
          <w:rFonts w:ascii="Arial" w:hAnsi="Arial" w:cs="Arial"/>
          <w:sz w:val="20"/>
          <w:szCs w:val="20"/>
        </w:rPr>
      </w:pPr>
      <w:r w:rsidRPr="00FC7666">
        <w:rPr>
          <w:rFonts w:ascii="Arial" w:hAnsi="Arial" w:cs="Arial"/>
          <w:sz w:val="20"/>
          <w:szCs w:val="20"/>
        </w:rPr>
        <w:t>Allekirjoitus</w:t>
      </w:r>
      <w:r w:rsidR="00FC7666">
        <w:rPr>
          <w:rFonts w:ascii="Arial" w:hAnsi="Arial" w:cs="Arial"/>
          <w:sz w:val="20"/>
          <w:szCs w:val="20"/>
        </w:rPr>
        <w:t xml:space="preserve"> ____________________________________________________________</w:t>
      </w:r>
      <w:r w:rsidR="00C35D72" w:rsidRPr="00FC7666">
        <w:rPr>
          <w:rFonts w:ascii="Arial" w:hAnsi="Arial" w:cs="Arial"/>
          <w:sz w:val="20"/>
          <w:szCs w:val="20"/>
        </w:rPr>
        <w:t xml:space="preserve">                           </w:t>
      </w:r>
    </w:p>
    <w:p w:rsidR="000F6062" w:rsidRDefault="005066FE" w:rsidP="000F6062">
      <w:pPr>
        <w:pStyle w:val="taulu-otsikko"/>
        <w:rPr>
          <w:rFonts w:ascii="Arial" w:hAnsi="Arial" w:cs="Arial"/>
          <w:sz w:val="20"/>
          <w:szCs w:val="20"/>
        </w:rPr>
      </w:pPr>
      <w:r w:rsidRPr="00FC7666">
        <w:rPr>
          <w:rFonts w:ascii="Arial" w:hAnsi="Arial" w:cs="Arial"/>
          <w:sz w:val="20"/>
          <w:szCs w:val="20"/>
        </w:rPr>
        <w:t>Nimenselvennys ja asema kunnassa</w:t>
      </w:r>
      <w:r w:rsidR="001162A2" w:rsidRPr="00FC7666">
        <w:rPr>
          <w:rFonts w:ascii="Arial" w:hAnsi="Arial" w:cs="Arial"/>
          <w:sz w:val="20"/>
          <w:szCs w:val="20"/>
        </w:rPr>
        <w:t>:</w:t>
      </w:r>
      <w:r w:rsidR="00A26AFD">
        <w:rPr>
          <w:rFonts w:ascii="Arial" w:hAnsi="Arial" w:cs="Arial"/>
          <w:sz w:val="20"/>
          <w:szCs w:val="20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22" w:name="Teksti22"/>
      <w:r w:rsidR="00A26AFD">
        <w:rPr>
          <w:rFonts w:ascii="Arial" w:hAnsi="Arial" w:cs="Arial"/>
          <w:sz w:val="20"/>
          <w:szCs w:val="20"/>
        </w:rPr>
        <w:instrText xml:space="preserve"> FORMTEXT </w:instrText>
      </w:r>
      <w:r w:rsidR="00A26AFD">
        <w:rPr>
          <w:rFonts w:ascii="Arial" w:hAnsi="Arial" w:cs="Arial"/>
          <w:sz w:val="20"/>
          <w:szCs w:val="20"/>
        </w:rPr>
      </w:r>
      <w:r w:rsidR="00A26AFD">
        <w:rPr>
          <w:rFonts w:ascii="Arial" w:hAnsi="Arial" w:cs="Arial"/>
          <w:sz w:val="20"/>
          <w:szCs w:val="20"/>
        </w:rPr>
        <w:fldChar w:fldCharType="separate"/>
      </w:r>
      <w:r w:rsidR="00A26AFD">
        <w:rPr>
          <w:rFonts w:ascii="Arial" w:hAnsi="Arial" w:cs="Arial"/>
          <w:noProof/>
          <w:sz w:val="20"/>
          <w:szCs w:val="20"/>
        </w:rPr>
        <w:t> </w:t>
      </w:r>
      <w:r w:rsidR="00A26AFD">
        <w:rPr>
          <w:rFonts w:ascii="Arial" w:hAnsi="Arial" w:cs="Arial"/>
          <w:noProof/>
          <w:sz w:val="20"/>
          <w:szCs w:val="20"/>
        </w:rPr>
        <w:t> </w:t>
      </w:r>
      <w:r w:rsidR="00A26AFD">
        <w:rPr>
          <w:rFonts w:ascii="Arial" w:hAnsi="Arial" w:cs="Arial"/>
          <w:noProof/>
          <w:sz w:val="20"/>
          <w:szCs w:val="20"/>
        </w:rPr>
        <w:t> </w:t>
      </w:r>
      <w:r w:rsidR="00A26AFD">
        <w:rPr>
          <w:rFonts w:ascii="Arial" w:hAnsi="Arial" w:cs="Arial"/>
          <w:noProof/>
          <w:sz w:val="20"/>
          <w:szCs w:val="20"/>
        </w:rPr>
        <w:t> </w:t>
      </w:r>
      <w:r w:rsidR="00A26AFD">
        <w:rPr>
          <w:rFonts w:ascii="Arial" w:hAnsi="Arial" w:cs="Arial"/>
          <w:noProof/>
          <w:sz w:val="20"/>
          <w:szCs w:val="20"/>
        </w:rPr>
        <w:t> </w:t>
      </w:r>
      <w:r w:rsidR="00A26AFD"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AE42BF" w:rsidRPr="006F70C4" w:rsidRDefault="00290C0F" w:rsidP="000F6062">
      <w:pPr>
        <w:pStyle w:val="taulu-otsikko"/>
        <w:rPr>
          <w:rFonts w:ascii="Arial" w:hAnsi="Arial" w:cs="Arial"/>
          <w:sz w:val="24"/>
          <w:szCs w:val="24"/>
        </w:rPr>
      </w:pPr>
      <w:r w:rsidRPr="006F70C4">
        <w:rPr>
          <w:rFonts w:ascii="Arial" w:hAnsi="Arial" w:cs="Arial"/>
          <w:color w:val="000000"/>
          <w:sz w:val="24"/>
          <w:szCs w:val="24"/>
        </w:rPr>
        <w:lastRenderedPageBreak/>
        <w:t>OHJEET</w:t>
      </w:r>
    </w:p>
    <w:p w:rsidR="005F7E3E" w:rsidRPr="006F70C4" w:rsidRDefault="005F7E3E" w:rsidP="00446E3A">
      <w:pPr>
        <w:rPr>
          <w:rFonts w:cs="Arial"/>
          <w:color w:val="000000"/>
          <w:sz w:val="20"/>
        </w:rPr>
      </w:pPr>
    </w:p>
    <w:p w:rsidR="00740D3F" w:rsidRPr="006F70C4" w:rsidRDefault="005F7E3E" w:rsidP="00740D3F">
      <w:pPr>
        <w:pStyle w:val="Default"/>
        <w:rPr>
          <w:sz w:val="20"/>
          <w:szCs w:val="20"/>
        </w:rPr>
      </w:pPr>
      <w:r w:rsidRPr="006F70C4">
        <w:rPr>
          <w:sz w:val="20"/>
          <w:szCs w:val="20"/>
        </w:rPr>
        <w:t xml:space="preserve">Tällä hakemuslomakkeella kunnat hakevat valtionavustusta yksinyrittäjien tukemiseksi. </w:t>
      </w:r>
      <w:r w:rsidR="00740D3F" w:rsidRPr="006F70C4">
        <w:rPr>
          <w:sz w:val="20"/>
          <w:szCs w:val="20"/>
        </w:rPr>
        <w:t xml:space="preserve">Valtionavustus myönnetään kunnille käytettäväksi kokonaan yksinyrittäjille myönnettävistä avustuksista aiheutuviin kustannuksiin. </w:t>
      </w:r>
    </w:p>
    <w:p w:rsidR="00C35D72" w:rsidRPr="006F70C4" w:rsidRDefault="00C35D72" w:rsidP="00C35D72">
      <w:pPr>
        <w:pStyle w:val="Default"/>
        <w:rPr>
          <w:sz w:val="20"/>
          <w:szCs w:val="20"/>
        </w:rPr>
      </w:pPr>
    </w:p>
    <w:p w:rsidR="00C35D72" w:rsidRPr="006F70C4" w:rsidRDefault="00C35D72" w:rsidP="00C35D72">
      <w:pPr>
        <w:pStyle w:val="Default"/>
        <w:rPr>
          <w:sz w:val="20"/>
          <w:szCs w:val="20"/>
        </w:rPr>
      </w:pPr>
      <w:r w:rsidRPr="006F70C4">
        <w:rPr>
          <w:sz w:val="20"/>
          <w:szCs w:val="20"/>
        </w:rPr>
        <w:t>Jokaisen kunnan on haettava valtionavustusta itse. Usean kunnan yhteishakemusta ei hyväksytä.</w:t>
      </w:r>
    </w:p>
    <w:p w:rsidR="00740D3F" w:rsidRPr="006F70C4" w:rsidRDefault="00740D3F" w:rsidP="00740D3F">
      <w:pPr>
        <w:pStyle w:val="Default"/>
        <w:rPr>
          <w:sz w:val="20"/>
          <w:szCs w:val="20"/>
        </w:rPr>
      </w:pPr>
    </w:p>
    <w:p w:rsidR="005E600E" w:rsidRPr="006F70C4" w:rsidRDefault="00C35D72" w:rsidP="00740D3F">
      <w:pPr>
        <w:pStyle w:val="Default"/>
        <w:rPr>
          <w:sz w:val="20"/>
          <w:szCs w:val="20"/>
        </w:rPr>
      </w:pPr>
      <w:r w:rsidRPr="006F70C4">
        <w:rPr>
          <w:sz w:val="20"/>
          <w:szCs w:val="20"/>
        </w:rPr>
        <w:t xml:space="preserve">Kunta voi </w:t>
      </w:r>
      <w:r w:rsidR="00740D3F" w:rsidRPr="006F70C4">
        <w:rPr>
          <w:sz w:val="20"/>
          <w:szCs w:val="20"/>
        </w:rPr>
        <w:t>hakea enintään laskennallista osuuttaan valtionavustuksesta</w:t>
      </w:r>
      <w:r w:rsidRPr="006F70C4">
        <w:rPr>
          <w:sz w:val="20"/>
          <w:szCs w:val="20"/>
        </w:rPr>
        <w:t xml:space="preserve">. </w:t>
      </w:r>
      <w:r w:rsidR="00740D3F" w:rsidRPr="006F70C4">
        <w:rPr>
          <w:sz w:val="20"/>
          <w:szCs w:val="20"/>
        </w:rPr>
        <w:t>Kunkin kunnan laskennallinen</w:t>
      </w:r>
      <w:r w:rsidR="00447F80" w:rsidRPr="006F70C4">
        <w:rPr>
          <w:sz w:val="20"/>
          <w:szCs w:val="20"/>
        </w:rPr>
        <w:t xml:space="preserve"> </w:t>
      </w:r>
      <w:r w:rsidR="005E600E" w:rsidRPr="006F70C4">
        <w:rPr>
          <w:sz w:val="20"/>
          <w:szCs w:val="20"/>
        </w:rPr>
        <w:t xml:space="preserve">osuus on esitetty liitteessä 2. </w:t>
      </w:r>
    </w:p>
    <w:p w:rsidR="005F7E3E" w:rsidRPr="006F70C4" w:rsidRDefault="005F7E3E" w:rsidP="00446E3A">
      <w:pPr>
        <w:rPr>
          <w:rFonts w:cs="Arial"/>
          <w:color w:val="000000"/>
          <w:sz w:val="20"/>
        </w:rPr>
      </w:pPr>
    </w:p>
    <w:p w:rsidR="005F7E3E" w:rsidRPr="006F70C4" w:rsidRDefault="005F7E3E" w:rsidP="00446E3A">
      <w:pPr>
        <w:rPr>
          <w:rFonts w:cs="Arial"/>
          <w:sz w:val="20"/>
        </w:rPr>
      </w:pPr>
      <w:r w:rsidRPr="006F70C4">
        <w:rPr>
          <w:rFonts w:cs="Arial"/>
          <w:color w:val="000000"/>
          <w:sz w:val="20"/>
        </w:rPr>
        <w:t>Hakemus on täytettävä sähköisesti. Älä täytä hakemusta käsin. Täytetty</w:t>
      </w:r>
      <w:r w:rsidRPr="006F70C4">
        <w:rPr>
          <w:rFonts w:cs="Arial"/>
          <w:sz w:val="20"/>
        </w:rPr>
        <w:t xml:space="preserve"> hakemus on</w:t>
      </w:r>
      <w:r w:rsidR="001A6BA1" w:rsidRPr="006F70C4">
        <w:rPr>
          <w:rFonts w:cs="Arial"/>
          <w:sz w:val="20"/>
        </w:rPr>
        <w:t xml:space="preserve"> joko</w:t>
      </w:r>
      <w:r w:rsidRPr="006F70C4">
        <w:rPr>
          <w:rFonts w:cs="Arial"/>
          <w:sz w:val="20"/>
        </w:rPr>
        <w:t xml:space="preserve"> tulostettava ja allekirjoitettava</w:t>
      </w:r>
      <w:r w:rsidR="001A6BA1" w:rsidRPr="006F70C4">
        <w:rPr>
          <w:rFonts w:cs="Arial"/>
          <w:sz w:val="20"/>
        </w:rPr>
        <w:t xml:space="preserve"> tai allekirjoitettava sähköisesti</w:t>
      </w:r>
      <w:r w:rsidRPr="006F70C4">
        <w:rPr>
          <w:rFonts w:cs="Arial"/>
          <w:sz w:val="20"/>
        </w:rPr>
        <w:t xml:space="preserve">. </w:t>
      </w:r>
      <w:r w:rsidR="00740D3F" w:rsidRPr="006F70C4">
        <w:rPr>
          <w:rFonts w:cs="Arial"/>
          <w:sz w:val="20"/>
        </w:rPr>
        <w:t>Allekirjoitta</w:t>
      </w:r>
      <w:r w:rsidR="00FC7666" w:rsidRPr="006F70C4">
        <w:rPr>
          <w:rFonts w:cs="Arial"/>
          <w:sz w:val="20"/>
        </w:rPr>
        <w:t>jan on oltava nimenkirjoitusoikeuden omaava henkilö.</w:t>
      </w:r>
      <w:r w:rsidR="00C35D72" w:rsidRPr="006F70C4">
        <w:rPr>
          <w:rFonts w:cs="Arial"/>
          <w:sz w:val="20"/>
        </w:rPr>
        <w:t xml:space="preserve"> </w:t>
      </w:r>
    </w:p>
    <w:p w:rsidR="005F7E3E" w:rsidRPr="006F70C4" w:rsidRDefault="005F7E3E" w:rsidP="00446E3A">
      <w:pPr>
        <w:rPr>
          <w:rFonts w:cs="Arial"/>
          <w:sz w:val="20"/>
        </w:rPr>
      </w:pPr>
    </w:p>
    <w:p w:rsidR="005F7E3E" w:rsidRPr="006F70C4" w:rsidRDefault="42278D83" w:rsidP="42278D83">
      <w:pPr>
        <w:rPr>
          <w:rFonts w:cs="Arial"/>
          <w:sz w:val="20"/>
        </w:rPr>
      </w:pPr>
      <w:r w:rsidRPr="42278D83">
        <w:rPr>
          <w:rFonts w:cs="Arial"/>
          <w:sz w:val="20"/>
        </w:rPr>
        <w:t xml:space="preserve">Allekirjoitettu hakemus on toimitettava työ- ja elinkeinoministeriön kirjaamoon 29.5.2020 mennessä sähköisesti osoitteella: </w:t>
      </w:r>
      <w:hyperlink r:id="rId13">
        <w:r w:rsidRPr="42278D83">
          <w:rPr>
            <w:rStyle w:val="Hyperlinkki"/>
            <w:rFonts w:cs="Arial"/>
            <w:sz w:val="20"/>
          </w:rPr>
          <w:t>kirjaamo@tem.fi</w:t>
        </w:r>
      </w:hyperlink>
      <w:r w:rsidRPr="42278D83">
        <w:rPr>
          <w:rFonts w:cs="Arial"/>
          <w:sz w:val="20"/>
        </w:rPr>
        <w:t>.</w:t>
      </w:r>
    </w:p>
    <w:p w:rsidR="00D04076" w:rsidRPr="006F70C4" w:rsidRDefault="00D04076" w:rsidP="00446E3A">
      <w:pPr>
        <w:rPr>
          <w:rFonts w:cs="Arial"/>
          <w:sz w:val="20"/>
        </w:rPr>
      </w:pPr>
    </w:p>
    <w:p w:rsidR="00D004D3" w:rsidRPr="006F70C4" w:rsidRDefault="00D004D3" w:rsidP="00446E3A">
      <w:pPr>
        <w:rPr>
          <w:rFonts w:cs="Arial"/>
          <w:sz w:val="20"/>
        </w:rPr>
      </w:pPr>
    </w:p>
    <w:p w:rsidR="00D04076" w:rsidRPr="006F70C4" w:rsidRDefault="00D004D3" w:rsidP="00446E3A">
      <w:pPr>
        <w:rPr>
          <w:rFonts w:cs="Arial"/>
          <w:sz w:val="20"/>
        </w:rPr>
      </w:pPr>
      <w:r w:rsidRPr="006F70C4">
        <w:rPr>
          <w:rFonts w:cs="Arial"/>
          <w:sz w:val="20"/>
        </w:rPr>
        <w:t>Lisätietoja valtionavustuksesta yksinyrittäjien tukemiseksi:</w:t>
      </w:r>
    </w:p>
    <w:p w:rsidR="00D04076" w:rsidRPr="006F70C4" w:rsidRDefault="00D04076" w:rsidP="00446E3A">
      <w:pPr>
        <w:rPr>
          <w:rFonts w:cs="Arial"/>
          <w:sz w:val="20"/>
        </w:rPr>
      </w:pPr>
    </w:p>
    <w:p w:rsidR="00D04076" w:rsidRPr="006F70C4" w:rsidRDefault="00D04076" w:rsidP="00446E3A">
      <w:pPr>
        <w:rPr>
          <w:rFonts w:cs="Arial"/>
          <w:sz w:val="20"/>
        </w:rPr>
      </w:pPr>
      <w:r w:rsidRPr="006F70C4">
        <w:rPr>
          <w:rFonts w:cs="Arial"/>
          <w:sz w:val="20"/>
        </w:rPr>
        <w:t>Neuvontasähköposti:</w:t>
      </w:r>
      <w:r w:rsidR="00313323" w:rsidRPr="006F70C4">
        <w:rPr>
          <w:rFonts w:cs="Arial"/>
          <w:sz w:val="20"/>
        </w:rPr>
        <w:t xml:space="preserve"> </w:t>
      </w:r>
      <w:hyperlink r:id="rId14" w:history="1">
        <w:r w:rsidR="00313323" w:rsidRPr="006F70C4">
          <w:rPr>
            <w:rStyle w:val="Hyperlinkki"/>
            <w:rFonts w:cs="Arial"/>
            <w:sz w:val="20"/>
          </w:rPr>
          <w:t>yksinyrittajientuki@tem.fi</w:t>
        </w:r>
      </w:hyperlink>
      <w:r w:rsidR="00313323" w:rsidRPr="006F70C4">
        <w:rPr>
          <w:rFonts w:cs="Arial"/>
          <w:sz w:val="20"/>
        </w:rPr>
        <w:t xml:space="preserve"> </w:t>
      </w:r>
    </w:p>
    <w:p w:rsidR="009D6AE2" w:rsidRPr="006F70C4" w:rsidRDefault="009D6AE2" w:rsidP="009D6AE2">
      <w:pPr>
        <w:autoSpaceDE w:val="0"/>
        <w:autoSpaceDN w:val="0"/>
        <w:rPr>
          <w:rFonts w:cs="Arial"/>
          <w:sz w:val="20"/>
        </w:rPr>
      </w:pPr>
      <w:r w:rsidRPr="006F70C4">
        <w:rPr>
          <w:rFonts w:cs="Arial"/>
          <w:sz w:val="20"/>
        </w:rPr>
        <w:t>Neuvontapuhelin: p.</w:t>
      </w:r>
      <w:r w:rsidRPr="006F70C4">
        <w:rPr>
          <w:rFonts w:cs="Arial"/>
          <w:color w:val="000000"/>
          <w:sz w:val="20"/>
        </w:rPr>
        <w:t xml:space="preserve"> </w:t>
      </w:r>
      <w:r w:rsidRPr="006F70C4">
        <w:rPr>
          <w:rFonts w:cs="Arial"/>
          <w:sz w:val="20"/>
        </w:rPr>
        <w:t>0295 047300</w:t>
      </w:r>
      <w:r w:rsidR="00E92BD3">
        <w:rPr>
          <w:rFonts w:cs="Arial"/>
          <w:sz w:val="20"/>
        </w:rPr>
        <w:t xml:space="preserve"> </w:t>
      </w:r>
      <w:r w:rsidR="00E92BD3" w:rsidRPr="00770402">
        <w:rPr>
          <w:rFonts w:cs="Arial"/>
          <w:sz w:val="20"/>
        </w:rPr>
        <w:t>(ajantasaiset neuvonta-ajat verkkosivuilla</w:t>
      </w:r>
      <w:r w:rsidR="0015012E" w:rsidRPr="00770402">
        <w:rPr>
          <w:rFonts w:cs="Arial"/>
          <w:sz w:val="20"/>
        </w:rPr>
        <w:t>)</w:t>
      </w:r>
      <w:r w:rsidR="0015012E">
        <w:rPr>
          <w:rFonts w:cs="Arial"/>
          <w:sz w:val="20"/>
        </w:rPr>
        <w:t xml:space="preserve"> </w:t>
      </w:r>
    </w:p>
    <w:p w:rsidR="009D6AE2" w:rsidRDefault="009D6AE2" w:rsidP="00446E3A"/>
    <w:p w:rsidR="00290C0F" w:rsidRDefault="00290C0F" w:rsidP="00446E3A"/>
    <w:p w:rsidR="009B4A44" w:rsidRPr="009B4A44" w:rsidRDefault="009B4A44" w:rsidP="009B4A44">
      <w:pPr>
        <w:pStyle w:val="Luettelokappale"/>
        <w:ind w:left="1080"/>
        <w:rPr>
          <w:u w:val="single"/>
        </w:rPr>
      </w:pPr>
    </w:p>
    <w:sectPr w:rsidR="009B4A44" w:rsidRPr="009B4A44" w:rsidSect="00FC7666">
      <w:headerReference w:type="default" r:id="rId15"/>
      <w:footerReference w:type="default" r:id="rId16"/>
      <w:headerReference w:type="first" r:id="rId17"/>
      <w:pgSz w:w="11906" w:h="16838"/>
      <w:pgMar w:top="567" w:right="1134" w:bottom="85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CC" w:rsidRDefault="004200CC" w:rsidP="008E0F4A">
      <w:r>
        <w:separator/>
      </w:r>
    </w:p>
  </w:endnote>
  <w:endnote w:type="continuationSeparator" w:id="0">
    <w:p w:rsidR="004200CC" w:rsidRDefault="004200CC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CC" w:rsidRDefault="004200CC" w:rsidP="008E0F4A">
      <w:r>
        <w:separator/>
      </w:r>
    </w:p>
  </w:footnote>
  <w:footnote w:type="continuationSeparator" w:id="0">
    <w:p w:rsidR="004200CC" w:rsidRDefault="004200CC" w:rsidP="008E0F4A">
      <w:r>
        <w:continuationSeparator/>
      </w:r>
    </w:p>
  </w:footnote>
  <w:footnote w:id="1">
    <w:p w:rsidR="00C729E1" w:rsidRPr="005E600E" w:rsidRDefault="00C729E1">
      <w:pPr>
        <w:pStyle w:val="Alaviitteenteksti"/>
        <w:rPr>
          <w:sz w:val="18"/>
          <w:szCs w:val="18"/>
        </w:rPr>
      </w:pPr>
      <w:r w:rsidRPr="005E600E">
        <w:rPr>
          <w:rStyle w:val="Alaviitteenviite"/>
          <w:sz w:val="18"/>
          <w:szCs w:val="18"/>
        </w:rPr>
        <w:footnoteRef/>
      </w:r>
      <w:r w:rsidRPr="005E600E">
        <w:rPr>
          <w:sz w:val="18"/>
          <w:szCs w:val="18"/>
        </w:rPr>
        <w:t xml:space="preserve"> H</w:t>
      </w:r>
      <w:r w:rsidR="000F6062">
        <w:rPr>
          <w:sz w:val="18"/>
          <w:szCs w:val="18"/>
        </w:rPr>
        <w:t>enkilö, jonka vastuulle</w:t>
      </w:r>
      <w:r w:rsidR="00FC7666" w:rsidRPr="005E600E">
        <w:rPr>
          <w:sz w:val="18"/>
          <w:szCs w:val="18"/>
        </w:rPr>
        <w:t xml:space="preserve"> asia </w:t>
      </w:r>
      <w:r w:rsidRPr="005E600E">
        <w:rPr>
          <w:sz w:val="18"/>
          <w:szCs w:val="18"/>
        </w:rPr>
        <w:t>kunnassa kuuluu</w:t>
      </w:r>
    </w:p>
  </w:footnote>
  <w:footnote w:id="2">
    <w:p w:rsidR="00C729E1" w:rsidRPr="005E600E" w:rsidRDefault="00C729E1">
      <w:pPr>
        <w:pStyle w:val="Alaviitteenteksti"/>
        <w:rPr>
          <w:sz w:val="18"/>
          <w:szCs w:val="18"/>
        </w:rPr>
      </w:pPr>
      <w:r w:rsidRPr="005E600E">
        <w:rPr>
          <w:rStyle w:val="Alaviitteenviite"/>
          <w:sz w:val="18"/>
          <w:szCs w:val="18"/>
        </w:rPr>
        <w:footnoteRef/>
      </w:r>
      <w:r w:rsidRPr="005E600E">
        <w:rPr>
          <w:sz w:val="18"/>
          <w:szCs w:val="18"/>
        </w:rPr>
        <w:t xml:space="preserve"> Henkilö, joka voi antaa hakemuksesta tarvittaessa lisätietoja</w:t>
      </w:r>
      <w:r w:rsidR="009B4A44" w:rsidRPr="005E600E">
        <w:rPr>
          <w:sz w:val="18"/>
          <w:szCs w:val="18"/>
        </w:rPr>
        <w:t>.</w:t>
      </w:r>
      <w:r w:rsidR="00FC7666" w:rsidRPr="005E600E">
        <w:rPr>
          <w:sz w:val="18"/>
          <w:szCs w:val="18"/>
        </w:rPr>
        <w:t xml:space="preserve"> Ken</w:t>
      </w:r>
      <w:r w:rsidR="000F6062">
        <w:rPr>
          <w:sz w:val="18"/>
          <w:szCs w:val="18"/>
        </w:rPr>
        <w:t>ttää ei tarvitse täyttää, jos</w:t>
      </w:r>
      <w:r w:rsidR="00FC7666" w:rsidRPr="005E600E">
        <w:rPr>
          <w:sz w:val="18"/>
          <w:szCs w:val="18"/>
        </w:rPr>
        <w:t xml:space="preserve"> vastuuhenkilö ja yhteyshenkilö ovat sama henkilö.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A55A7B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6D6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 w:rsidR="004200CC">
          <w:fldChar w:fldCharType="begin"/>
        </w:r>
        <w:r w:rsidR="004200CC">
          <w:instrText xml:space="preserve"> NUMPAGES   \* MERGEFORMAT </w:instrText>
        </w:r>
        <w:r w:rsidR="004200CC">
          <w:fldChar w:fldCharType="separate"/>
        </w:r>
        <w:r w:rsidR="00DE26D6">
          <w:rPr>
            <w:noProof/>
          </w:rPr>
          <w:t>2</w:t>
        </w:r>
        <w:r w:rsidR="004200CC"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4200CC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A55A7B" w:rsidP="00C35D72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6D6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 w:rsidR="004200CC">
          <w:fldChar w:fldCharType="begin"/>
        </w:r>
        <w:r w:rsidR="004200CC">
          <w:instrText xml:space="preserve"> NUMPAGES   \* MERGEFORMAT </w:instrText>
        </w:r>
        <w:r w:rsidR="004200CC">
          <w:fldChar w:fldCharType="separate"/>
        </w:r>
        <w:r w:rsidR="00DE26D6">
          <w:rPr>
            <w:noProof/>
          </w:rPr>
          <w:t>2</w:t>
        </w:r>
        <w:r w:rsidR="004200CC">
          <w:rPr>
            <w:noProof/>
          </w:rPr>
          <w:fldChar w:fldCharType="end"/>
        </w:r>
        <w:r w:rsidR="00FA6ACE">
          <w:t>)</w:t>
        </w:r>
      </w:p>
    </w:sdtContent>
  </w:sdt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A3E1FF0"/>
    <w:multiLevelType w:val="hybridMultilevel"/>
    <w:tmpl w:val="5A7E21F8"/>
    <w:lvl w:ilvl="0" w:tplc="411EAF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48B926E0"/>
    <w:multiLevelType w:val="hybridMultilevel"/>
    <w:tmpl w:val="62D4E8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F1"/>
    <w:rsid w:val="00016E55"/>
    <w:rsid w:val="00020721"/>
    <w:rsid w:val="0003182E"/>
    <w:rsid w:val="00053D44"/>
    <w:rsid w:val="00063ECB"/>
    <w:rsid w:val="00075991"/>
    <w:rsid w:val="000A4F6B"/>
    <w:rsid w:val="000B3024"/>
    <w:rsid w:val="000C272A"/>
    <w:rsid w:val="000D3235"/>
    <w:rsid w:val="000E7F93"/>
    <w:rsid w:val="000F6062"/>
    <w:rsid w:val="001162A2"/>
    <w:rsid w:val="001318FA"/>
    <w:rsid w:val="00141FE4"/>
    <w:rsid w:val="001431B7"/>
    <w:rsid w:val="00144D34"/>
    <w:rsid w:val="00147111"/>
    <w:rsid w:val="0015012E"/>
    <w:rsid w:val="00155F3B"/>
    <w:rsid w:val="001776E9"/>
    <w:rsid w:val="001A6BA1"/>
    <w:rsid w:val="001B078B"/>
    <w:rsid w:val="001E5F86"/>
    <w:rsid w:val="001F70AF"/>
    <w:rsid w:val="00210152"/>
    <w:rsid w:val="002373F4"/>
    <w:rsid w:val="00290C0F"/>
    <w:rsid w:val="00292DED"/>
    <w:rsid w:val="002979F5"/>
    <w:rsid w:val="002A13C4"/>
    <w:rsid w:val="002D31CC"/>
    <w:rsid w:val="002D646F"/>
    <w:rsid w:val="002D72CF"/>
    <w:rsid w:val="00307C47"/>
    <w:rsid w:val="00313323"/>
    <w:rsid w:val="003268C9"/>
    <w:rsid w:val="00346B03"/>
    <w:rsid w:val="00367C90"/>
    <w:rsid w:val="00393411"/>
    <w:rsid w:val="003A2869"/>
    <w:rsid w:val="003B2FC4"/>
    <w:rsid w:val="004200CC"/>
    <w:rsid w:val="00446E3A"/>
    <w:rsid w:val="00447F80"/>
    <w:rsid w:val="0045569B"/>
    <w:rsid w:val="0047233E"/>
    <w:rsid w:val="00486BE8"/>
    <w:rsid w:val="004A196F"/>
    <w:rsid w:val="004A5933"/>
    <w:rsid w:val="004B00F1"/>
    <w:rsid w:val="004C5212"/>
    <w:rsid w:val="004C6B33"/>
    <w:rsid w:val="005066FE"/>
    <w:rsid w:val="005146D4"/>
    <w:rsid w:val="0051596E"/>
    <w:rsid w:val="005512A4"/>
    <w:rsid w:val="00562E6B"/>
    <w:rsid w:val="005834E9"/>
    <w:rsid w:val="0059671F"/>
    <w:rsid w:val="005E600E"/>
    <w:rsid w:val="005F7E3E"/>
    <w:rsid w:val="006131C2"/>
    <w:rsid w:val="00625233"/>
    <w:rsid w:val="006A4A91"/>
    <w:rsid w:val="006D40F8"/>
    <w:rsid w:val="006D6C2D"/>
    <w:rsid w:val="006E2C81"/>
    <w:rsid w:val="006F70C4"/>
    <w:rsid w:val="00722420"/>
    <w:rsid w:val="00740D3F"/>
    <w:rsid w:val="0076257D"/>
    <w:rsid w:val="00770402"/>
    <w:rsid w:val="007729CF"/>
    <w:rsid w:val="00780B5D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8F6624"/>
    <w:rsid w:val="00906E49"/>
    <w:rsid w:val="009B230C"/>
    <w:rsid w:val="009B4A44"/>
    <w:rsid w:val="009B6311"/>
    <w:rsid w:val="009D222E"/>
    <w:rsid w:val="009D6AE2"/>
    <w:rsid w:val="009F7A00"/>
    <w:rsid w:val="00A063BA"/>
    <w:rsid w:val="00A135F7"/>
    <w:rsid w:val="00A24604"/>
    <w:rsid w:val="00A26AFD"/>
    <w:rsid w:val="00A55A7B"/>
    <w:rsid w:val="00A612FC"/>
    <w:rsid w:val="00A64BD2"/>
    <w:rsid w:val="00A75231"/>
    <w:rsid w:val="00A90735"/>
    <w:rsid w:val="00AA5350"/>
    <w:rsid w:val="00AB3A37"/>
    <w:rsid w:val="00AC4729"/>
    <w:rsid w:val="00AE42BF"/>
    <w:rsid w:val="00AF2EBD"/>
    <w:rsid w:val="00AF3346"/>
    <w:rsid w:val="00B42986"/>
    <w:rsid w:val="00B518B7"/>
    <w:rsid w:val="00B7303B"/>
    <w:rsid w:val="00B82B15"/>
    <w:rsid w:val="00BE4CA3"/>
    <w:rsid w:val="00BF06A8"/>
    <w:rsid w:val="00C21181"/>
    <w:rsid w:val="00C35D72"/>
    <w:rsid w:val="00C729E1"/>
    <w:rsid w:val="00CB4C78"/>
    <w:rsid w:val="00CD4A95"/>
    <w:rsid w:val="00D004D3"/>
    <w:rsid w:val="00D04076"/>
    <w:rsid w:val="00D05785"/>
    <w:rsid w:val="00D25AD2"/>
    <w:rsid w:val="00D35E49"/>
    <w:rsid w:val="00D44B33"/>
    <w:rsid w:val="00D60C53"/>
    <w:rsid w:val="00D76D7A"/>
    <w:rsid w:val="00D87C57"/>
    <w:rsid w:val="00DB3821"/>
    <w:rsid w:val="00DE107F"/>
    <w:rsid w:val="00DE217C"/>
    <w:rsid w:val="00DE26D6"/>
    <w:rsid w:val="00E07440"/>
    <w:rsid w:val="00E2160A"/>
    <w:rsid w:val="00E31F3B"/>
    <w:rsid w:val="00E330A7"/>
    <w:rsid w:val="00E44094"/>
    <w:rsid w:val="00E92BD3"/>
    <w:rsid w:val="00E95993"/>
    <w:rsid w:val="00F00CC5"/>
    <w:rsid w:val="00F63379"/>
    <w:rsid w:val="00F7177D"/>
    <w:rsid w:val="00F734F9"/>
    <w:rsid w:val="00F73B15"/>
    <w:rsid w:val="00FA356E"/>
    <w:rsid w:val="00FA6ACE"/>
    <w:rsid w:val="00FB6ABF"/>
    <w:rsid w:val="00FC7666"/>
    <w:rsid w:val="42278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EC78A"/>
  <w15:chartTrackingRefBased/>
  <w15:docId w15:val="{B18B927B-93EA-4B0B-B619-7447956A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42BF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table" w:styleId="TaulukkoRuudukko">
    <w:name w:val="Table Grid"/>
    <w:basedOn w:val="Normaalitaulukko"/>
    <w:uiPriority w:val="59"/>
    <w:rsid w:val="00AE42BF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customStyle="1" w:styleId="Taulu-kentannimi">
    <w:name w:val="Taulu-kentannimi"/>
    <w:basedOn w:val="Normaali"/>
    <w:qFormat/>
    <w:rsid w:val="00AE42BF"/>
    <w:pPr>
      <w:tabs>
        <w:tab w:val="clear" w:pos="2608"/>
        <w:tab w:val="clear" w:pos="3912"/>
      </w:tabs>
    </w:pPr>
    <w:rPr>
      <w:rFonts w:asciiTheme="minorHAnsi" w:eastAsiaTheme="minorHAnsi" w:hAnsiTheme="minorHAnsi" w:cstheme="minorHAnsi"/>
      <w:sz w:val="14"/>
      <w:szCs w:val="22"/>
      <w:lang w:eastAsia="en-US"/>
    </w:rPr>
  </w:style>
  <w:style w:type="paragraph" w:customStyle="1" w:styleId="Taulu-taytto">
    <w:name w:val="Taulu-taytto"/>
    <w:qFormat/>
    <w:rsid w:val="00AE42BF"/>
    <w:rPr>
      <w:rFonts w:asciiTheme="minorHAnsi" w:eastAsiaTheme="minorHAnsi" w:hAnsiTheme="minorHAnsi" w:cstheme="minorHAnsi"/>
      <w:sz w:val="16"/>
      <w:szCs w:val="22"/>
      <w:lang w:eastAsia="en-US"/>
    </w:rPr>
  </w:style>
  <w:style w:type="paragraph" w:customStyle="1" w:styleId="taulu-otsikko">
    <w:name w:val="taulu-otsikko"/>
    <w:basedOn w:val="Normaali"/>
    <w:qFormat/>
    <w:rsid w:val="00AE42BF"/>
    <w:pPr>
      <w:tabs>
        <w:tab w:val="clear" w:pos="2608"/>
        <w:tab w:val="clear" w:pos="3912"/>
      </w:tabs>
      <w:spacing w:before="120"/>
    </w:pPr>
    <w:rPr>
      <w:rFonts w:asciiTheme="minorHAnsi" w:eastAsiaTheme="minorHAnsi" w:hAnsiTheme="minorHAnsi" w:cstheme="minorHAnsi"/>
      <w:b/>
      <w:sz w:val="18"/>
      <w:szCs w:val="22"/>
      <w:lang w:eastAsia="en-US"/>
    </w:rPr>
  </w:style>
  <w:style w:type="character" w:styleId="Hyperlinkki">
    <w:name w:val="Hyperlink"/>
    <w:basedOn w:val="Kappaleenoletusfontti"/>
    <w:rsid w:val="00AE42BF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5066FE"/>
    <w:pPr>
      <w:tabs>
        <w:tab w:val="clear" w:pos="2608"/>
        <w:tab w:val="clear" w:pos="3912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90C0F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90C0F"/>
    <w:rPr>
      <w:rFonts w:ascii="Arial" w:hAnsi="Arial"/>
    </w:rPr>
  </w:style>
  <w:style w:type="character" w:styleId="Alaviitteenviite">
    <w:name w:val="footnote reference"/>
    <w:basedOn w:val="Kappaleenoletusfontti"/>
    <w:uiPriority w:val="99"/>
    <w:semiHidden/>
    <w:unhideWhenUsed/>
    <w:rsid w:val="00290C0F"/>
    <w:rPr>
      <w:vertAlign w:val="superscript"/>
    </w:rPr>
  </w:style>
  <w:style w:type="paragraph" w:customStyle="1" w:styleId="Default">
    <w:name w:val="Default"/>
    <w:rsid w:val="00740D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rsid w:val="009B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irjaamo@tem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yksinyrittajientuki@tem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28247\Desktop\Liite%201%20Valtionavustushakemus_yksinyritt&#228;jien_tuki_FINAL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72C947F33E7548429E4449814B7D5548" ma:contentTypeVersion="4" ma:contentTypeDescription="Kampus asiakirja" ma:contentTypeScope="" ma:versionID="7344ce24818b9b8501a46bf2b3fe8e69">
  <xsd:schema xmlns:xsd="http://www.w3.org/2001/XMLSchema" xmlns:xs="http://www.w3.org/2001/XMLSchema" xmlns:p="http://schemas.microsoft.com/office/2006/metadata/properties" xmlns:ns2="c138b538-c2fd-4cca-8c26-6e4e32e5a042" xmlns:ns3="011751b0-271c-441c-b376-5b2416bb517d" targetNamespace="http://schemas.microsoft.com/office/2006/metadata/properties" ma:root="true" ma:fieldsID="14f63aaae276641e52f72b106ee7db2a" ns2:_="" ns3:_="">
    <xsd:import namespace="c138b538-c2fd-4cca-8c26-6e4e32e5a042"/>
    <xsd:import namespace="011751b0-271c-441c-b376-5b2416bb517d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172d869-04df-4644-97f0-5e288513d51a}" ma:internalName="TaxCatchAll" ma:showField="CatchAllData" ma:web="011751b0-271c-441c-b376-5b2416bb5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172d869-04df-4644-97f0-5e288513d51a}" ma:internalName="TaxCatchAllLabel" ma:readOnly="true" ma:showField="CatchAllDataLabel" ma:web="011751b0-271c-441c-b376-5b2416bb5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751b0-271c-441c-b376-5b2416bb5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1AC84-8470-4B71-8EE7-E60598758C8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27DC454-0F6C-4834-8930-5D7CCB351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89295-6902-4141-A047-7A5B7C25CC98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4.xml><?xml version="1.0" encoding="utf-8"?>
<ds:datastoreItem xmlns:ds="http://schemas.openxmlformats.org/officeDocument/2006/customXml" ds:itemID="{F29F2642-AC3C-436F-B2B8-FDC1A6CDB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011751b0-271c-441c-b376-5b2416bb5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2865F0-3D58-41FC-AD63-1A6905E7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Liite 1 Valtionavustushakemus_yksinyrittäjien_tuki_FINAL.dotx</Template>
  <TotalTime>1</TotalTime>
  <Pages>2</Pages>
  <Words>274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Hakemuslomake</vt:lpstr>
    </vt:vector>
  </TitlesOfParts>
  <Company>Suomen valtion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Hakemuslomake</dc:title>
  <dc:subject/>
  <dc:creator>Yli-Knuutila Helinä (TEM)</dc:creator>
  <cp:keywords/>
  <dc:description/>
  <cp:lastModifiedBy>Yli-Knuutila Helinä (TEM)</cp:lastModifiedBy>
  <cp:revision>4</cp:revision>
  <dcterms:created xsi:type="dcterms:W3CDTF">2020-04-28T11:58:00Z</dcterms:created>
  <dcterms:modified xsi:type="dcterms:W3CDTF">2020-04-28T13:35:00Z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0x010100B5FAB64B6C204DD994D3FAC0C34E2BFF0072C947F33E7548429E4449814B7D5548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