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F" w:rsidRDefault="00AE42BF" w:rsidP="00446E3A"/>
    <w:p w:rsidR="00AE42BF" w:rsidRDefault="00AE42BF" w:rsidP="00AE42BF">
      <w:pPr>
        <w:ind w:left="2948"/>
      </w:pPr>
      <w:r>
        <w:rPr>
          <w:noProof/>
          <w:lang w:val="fi-FI"/>
        </w:rPr>
        <w:drawing>
          <wp:inline distT="0" distB="0" distL="0" distR="0" wp14:anchorId="2ABACF29" wp14:editId="07777777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E2" w:rsidRPr="009D6AE2" w:rsidRDefault="009D6AE2" w:rsidP="009D6AE2">
      <w:pPr>
        <w:pStyle w:val="taulu-otsikk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VN/8674/2020</w:t>
      </w:r>
    </w:p>
    <w:p w:rsidR="00C35D72" w:rsidRPr="005E600E" w:rsidRDefault="00AE42BF" w:rsidP="005066FE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Ansökan om statsunderstöd för kommuner för att stöda ensamföretagare</w:t>
      </w:r>
    </w:p>
    <w:p w:rsidR="00FC7666" w:rsidRPr="00FC7666" w:rsidRDefault="00FC7666" w:rsidP="005066FE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Sökande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Kommun som ansöker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7" w:type="pct"/>
          </w:tcPr>
          <w:p w:rsidR="00AE42BF" w:rsidRDefault="00AE42BF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Landskapet för kommunen som ansöker </w:t>
            </w:r>
          </w:p>
          <w:p w:rsidR="00A26AFD" w:rsidRPr="00FC7666" w:rsidRDefault="00A26AFD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729E1" w:rsidRPr="00FC7666" w:rsidTr="00C729E1">
        <w:trPr>
          <w:cantSplit/>
          <w:trHeight w:hRule="exact" w:val="479"/>
        </w:trPr>
        <w:tc>
          <w:tcPr>
            <w:tcW w:w="5000" w:type="pct"/>
            <w:gridSpan w:val="2"/>
          </w:tcPr>
          <w:p w:rsidR="00C729E1" w:rsidRDefault="000F6062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sökandes FO-nummer: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C35D72" w:rsidRPr="00FC7666" w:rsidRDefault="000F6062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sökandes postadress</w:t>
            </w:r>
          </w:p>
          <w:p w:rsidR="00AE42BF" w:rsidRPr="00FC7666" w:rsidRDefault="00A26AFD" w:rsidP="003B2F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727" w:type="pct"/>
          </w:tcPr>
          <w:p w:rsidR="00AE42BF" w:rsidRDefault="000F6062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sökandes postnummer och postanstalt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B4A44" w:rsidRPr="00FC7666" w:rsidTr="00A26AFD">
        <w:trPr>
          <w:cantSplit/>
          <w:trHeight w:hRule="exact" w:val="551"/>
        </w:trPr>
        <w:tc>
          <w:tcPr>
            <w:tcW w:w="2273" w:type="pct"/>
          </w:tcPr>
          <w:p w:rsidR="009B4A44" w:rsidRDefault="000F6062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Den sökandes bankkonto (IBAN-kontonummer, BIC) </w:t>
            </w:r>
          </w:p>
          <w:p w:rsidR="00A26AFD" w:rsidRPr="00FC7666" w:rsidRDefault="00A26AFD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27" w:type="pct"/>
          </w:tcPr>
          <w:p w:rsidR="009B4A44" w:rsidRDefault="000F6062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 sökandes bankreferens</w:t>
            </w:r>
          </w:p>
          <w:p w:rsidR="00A26AFD" w:rsidRPr="00FC7666" w:rsidRDefault="00A26AFD" w:rsidP="009B4A4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729E1" w:rsidRPr="00FC7666" w:rsidRDefault="00C729E1" w:rsidP="00AE42BF">
      <w:pPr>
        <w:rPr>
          <w:rFonts w:cs="Arial"/>
          <w:b/>
          <w:sz w:val="20"/>
        </w:rPr>
      </w:pPr>
    </w:p>
    <w:p w:rsidR="00AE42BF" w:rsidRPr="00FC7666" w:rsidRDefault="00AE42BF" w:rsidP="00AE42BF">
      <w:pPr>
        <w:rPr>
          <w:rFonts w:cs="Arial"/>
          <w:b/>
          <w:sz w:val="20"/>
        </w:rPr>
      </w:pPr>
      <w:r>
        <w:rPr>
          <w:b/>
          <w:sz w:val="20"/>
        </w:rPr>
        <w:t>2. Ansvarsperson</w:t>
      </w:r>
      <w:r w:rsidR="00C729E1" w:rsidRPr="00FC7666">
        <w:rPr>
          <w:rStyle w:val="Alaviitteenviite"/>
          <w:rFonts w:cs="Arial"/>
          <w:b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9B4A44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Förnamn och efternamn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7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Befattning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Postadress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Postnummer och postanstalt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Telefonnr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E-post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C7666" w:rsidRP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Kontaktperson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290C0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Förnamn och efternamn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27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Befattning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Postadress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Postnummer och postanstalt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E42BF" w:rsidRPr="00FC7666" w:rsidTr="004F1A4A">
        <w:trPr>
          <w:cantSplit/>
          <w:trHeight w:hRule="exact" w:val="479"/>
        </w:trPr>
        <w:tc>
          <w:tcPr>
            <w:tcW w:w="2273" w:type="pct"/>
          </w:tcPr>
          <w:p w:rsidR="00AE42BF" w:rsidRDefault="00AE42BF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Telefonnr</w:t>
            </w:r>
          </w:p>
          <w:p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27" w:type="pct"/>
          </w:tcPr>
          <w:p w:rsidR="00AE42BF" w:rsidRDefault="00AE42BF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E-post</w:t>
            </w:r>
          </w:p>
          <w:p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162A2" w:rsidRPr="005E600E" w:rsidRDefault="001162A2" w:rsidP="00AE42BF">
      <w:pPr>
        <w:pStyle w:val="taulu-otsikko"/>
        <w:rPr>
          <w:rFonts w:ascii="Arial" w:hAnsi="Arial" w:cs="Arial"/>
          <w:sz w:val="14"/>
          <w:szCs w:val="20"/>
        </w:rPr>
      </w:pPr>
    </w:p>
    <w:p w:rsidR="00AE42BF" w:rsidRPr="00FC7666" w:rsidRDefault="001162A2" w:rsidP="00AE42BF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Understöd som söks €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E42BF" w:rsidRPr="00FC7666" w:rsidTr="001162A2">
        <w:trPr>
          <w:cantSplit/>
          <w:trHeight w:hRule="exact" w:val="543"/>
        </w:trPr>
        <w:tc>
          <w:tcPr>
            <w:tcW w:w="5000" w:type="pct"/>
          </w:tcPr>
          <w:p w:rsidR="00AE42BF" w:rsidRDefault="00AE42BF" w:rsidP="000F606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Beloppet på bidraget som ansöks i euro</w:t>
            </w:r>
          </w:p>
          <w:p w:rsidR="00A26AFD" w:rsidRPr="00FC7666" w:rsidRDefault="00A26AFD" w:rsidP="000F606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0F6062" w:rsidRDefault="000F6062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 och ort:</w:t>
      </w:r>
      <w:r w:rsidR="00A26AFD">
        <w:rPr>
          <w:rFonts w:ascii="Arial" w:hAnsi="Arial" w:cs="Arial"/>
          <w:sz w:val="20"/>
          <w:szCs w:val="20"/>
        </w:rPr>
        <w:fldChar w:fldCharType="begin" w:fldLock="1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="00A26AFD">
        <w:rPr>
          <w:rFonts w:ascii="Arial" w:hAnsi="Arial" w:cs="Arial"/>
          <w:sz w:val="20"/>
          <w:szCs w:val="20"/>
        </w:rPr>
        <w:instrText xml:space="preserve"> FORMTEXT </w:instrText>
      </w:r>
      <w:r w:rsidR="00A26AFD">
        <w:rPr>
          <w:rFonts w:ascii="Arial" w:hAnsi="Arial" w:cs="Arial"/>
          <w:sz w:val="20"/>
          <w:szCs w:val="20"/>
        </w:rPr>
      </w:r>
      <w:r w:rsidR="00A26A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A26AFD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C7666" w:rsidRPr="00FC7666" w:rsidRDefault="00C729E1" w:rsidP="00FC7666">
      <w:pPr>
        <w:pStyle w:val="taulu-otsikk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Jag intygar med min underskrift att jag gett riktiga uppgifter i denna ansökan. Jag intygar att det bankkonto jag angett är vår organisations officiella bankkonto. Jag intygar att jag har kommunens namnteckningsrätt.</w:t>
      </w:r>
    </w:p>
    <w:p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:rsidR="00AE42BF" w:rsidRPr="00FC7666" w:rsidRDefault="00AE42BF" w:rsidP="00AE42BF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Underskrift ____________________________________________________________                           </w:t>
      </w:r>
    </w:p>
    <w:p w:rsidR="000F6062" w:rsidRDefault="005066FE" w:rsidP="000F6062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Namnförtydligande och ställning i kommunen:</w:t>
      </w:r>
      <w:r w:rsidR="00A26AFD">
        <w:rPr>
          <w:rFonts w:ascii="Arial" w:hAnsi="Arial" w:cs="Arial"/>
          <w:sz w:val="20"/>
          <w:szCs w:val="20"/>
        </w:rPr>
        <w:fldChar w:fldCharType="begin" w:fldLock="1">
          <w:ffData>
            <w:name w:val="Teksti22"/>
            <w:enabled/>
            <w:calcOnExit w:val="0"/>
            <w:textInput/>
          </w:ffData>
        </w:fldChar>
      </w:r>
      <w:bookmarkStart w:id="22" w:name="Teksti22"/>
      <w:r w:rsidR="00A26AFD">
        <w:rPr>
          <w:rFonts w:ascii="Arial" w:hAnsi="Arial" w:cs="Arial"/>
          <w:sz w:val="20"/>
          <w:szCs w:val="20"/>
        </w:rPr>
        <w:instrText xml:space="preserve"> FORMTEXT </w:instrText>
      </w:r>
      <w:r w:rsidR="00A26AFD">
        <w:rPr>
          <w:rFonts w:ascii="Arial" w:hAnsi="Arial" w:cs="Arial"/>
          <w:sz w:val="20"/>
          <w:szCs w:val="20"/>
        </w:rPr>
      </w:r>
      <w:r w:rsidR="00A26A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A26AFD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E42BF" w:rsidRPr="006F70C4" w:rsidRDefault="00290C0F" w:rsidP="000F6062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ANVISNING</w:t>
      </w:r>
    </w:p>
    <w:p w:rsidR="005F7E3E" w:rsidRPr="006F70C4" w:rsidRDefault="005F7E3E" w:rsidP="00446E3A">
      <w:pPr>
        <w:rPr>
          <w:rFonts w:cs="Arial"/>
          <w:color w:val="000000"/>
          <w:sz w:val="20"/>
        </w:rPr>
      </w:pPr>
    </w:p>
    <w:p w:rsidR="00740D3F" w:rsidRPr="006F70C4" w:rsidRDefault="005F7E3E" w:rsidP="00740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Med denna ansökningsblankett ansöker kommuner om statsunderstöd för att stöda ensamföretagare. Statsunderstödet beviljas kommunerna för de totala kostnader som uppstår till följd av bidraget för ensamföretagare. </w:t>
      </w:r>
    </w:p>
    <w:p w:rsidR="00C35D72" w:rsidRPr="006F70C4" w:rsidRDefault="00C35D72" w:rsidP="00C35D72">
      <w:pPr>
        <w:pStyle w:val="Default"/>
        <w:rPr>
          <w:sz w:val="20"/>
          <w:szCs w:val="20"/>
        </w:rPr>
      </w:pPr>
    </w:p>
    <w:p w:rsidR="00C35D72" w:rsidRPr="006F70C4" w:rsidRDefault="00C35D72" w:rsidP="00C35D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Varje kommun ska själv ansöka om statsunderstöd. En gemensam ansökan för flera kommuner godkänns inte.</w:t>
      </w:r>
    </w:p>
    <w:p w:rsidR="00740D3F" w:rsidRPr="006F70C4" w:rsidRDefault="00740D3F" w:rsidP="00740D3F">
      <w:pPr>
        <w:pStyle w:val="Default"/>
        <w:rPr>
          <w:sz w:val="20"/>
          <w:szCs w:val="20"/>
        </w:rPr>
      </w:pPr>
    </w:p>
    <w:p w:rsidR="005E600E" w:rsidRPr="006F70C4" w:rsidRDefault="00C35D72" w:rsidP="00740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Kommunen kan ansöka om högst den kalkylerade andelen av statsunderstödet. Varje kommuns kalkylerade andel presenteras i bilaga 2. </w:t>
      </w:r>
    </w:p>
    <w:p w:rsidR="005F7E3E" w:rsidRPr="006F70C4" w:rsidRDefault="005F7E3E" w:rsidP="00446E3A">
      <w:pPr>
        <w:rPr>
          <w:rFonts w:cs="Arial"/>
          <w:color w:val="000000"/>
          <w:sz w:val="20"/>
        </w:rPr>
      </w:pPr>
    </w:p>
    <w:p w:rsidR="005F7E3E" w:rsidRPr="006F70C4" w:rsidRDefault="005F7E3E" w:rsidP="00446E3A">
      <w:pPr>
        <w:rPr>
          <w:rFonts w:cs="Arial"/>
          <w:sz w:val="20"/>
        </w:rPr>
      </w:pPr>
      <w:r>
        <w:rPr>
          <w:color w:val="000000"/>
          <w:sz w:val="20"/>
        </w:rPr>
        <w:t xml:space="preserve">Ansökan ska ifyllas digitalt. Fyll inte i ansökan manuellt. </w:t>
      </w:r>
      <w:r>
        <w:rPr>
          <w:sz w:val="20"/>
        </w:rPr>
        <w:t xml:space="preserve">En ifylld ansökan ska antingen skrivas ut och undertecknas eller undertecknas digitalt. Den som undertecknar ansökan ska ha namnteckningsrätt. </w:t>
      </w:r>
    </w:p>
    <w:p w:rsidR="005F7E3E" w:rsidRPr="006F70C4" w:rsidRDefault="005F7E3E" w:rsidP="00446E3A">
      <w:pPr>
        <w:rPr>
          <w:rFonts w:cs="Arial"/>
          <w:sz w:val="20"/>
        </w:rPr>
      </w:pPr>
    </w:p>
    <w:p w:rsidR="005F7E3E" w:rsidRPr="006F70C4" w:rsidRDefault="42278D83" w:rsidP="42278D83">
      <w:pPr>
        <w:rPr>
          <w:rFonts w:cs="Arial"/>
          <w:sz w:val="20"/>
        </w:rPr>
      </w:pPr>
      <w:r>
        <w:rPr>
          <w:sz w:val="20"/>
        </w:rPr>
        <w:t xml:space="preserve">En undertecknad ansökan ska lämnas till arbets- och näringsministeriets registratorskontor senast den 29 maj 2020 digitalt till: </w:t>
      </w:r>
      <w:hyperlink r:id="rId13">
        <w:r>
          <w:rPr>
            <w:rStyle w:val="Hyperlinkki"/>
            <w:sz w:val="20"/>
          </w:rPr>
          <w:t>kirjaamo@tem.fi</w:t>
        </w:r>
      </w:hyperlink>
      <w:r>
        <w:rPr>
          <w:sz w:val="20"/>
        </w:rPr>
        <w:t>.</w:t>
      </w:r>
    </w:p>
    <w:p w:rsidR="002D646F" w:rsidRPr="006F70C4" w:rsidRDefault="002D646F" w:rsidP="00313323">
      <w:pPr>
        <w:autoSpaceDE w:val="0"/>
        <w:autoSpaceDN w:val="0"/>
        <w:rPr>
          <w:rFonts w:cs="Arial"/>
          <w:sz w:val="20"/>
        </w:rPr>
      </w:pPr>
    </w:p>
    <w:p w:rsidR="00D004D3" w:rsidRPr="006F70C4" w:rsidRDefault="00D004D3" w:rsidP="00446E3A">
      <w:pPr>
        <w:rPr>
          <w:rFonts w:cs="Arial"/>
          <w:sz w:val="20"/>
        </w:rPr>
      </w:pPr>
    </w:p>
    <w:p w:rsidR="00D04076" w:rsidRPr="006F70C4" w:rsidRDefault="00D004D3" w:rsidP="00446E3A">
      <w:pPr>
        <w:rPr>
          <w:rFonts w:cs="Arial"/>
          <w:sz w:val="20"/>
        </w:rPr>
      </w:pPr>
      <w:r>
        <w:rPr>
          <w:sz w:val="20"/>
        </w:rPr>
        <w:t>Mera information om statsunderstödet för att stöda ensamföretagare:</w:t>
      </w:r>
    </w:p>
    <w:p w:rsidR="00D04076" w:rsidRPr="006F70C4" w:rsidRDefault="00D04076" w:rsidP="00446E3A">
      <w:pPr>
        <w:rPr>
          <w:rFonts w:cs="Arial"/>
          <w:sz w:val="20"/>
        </w:rPr>
      </w:pPr>
    </w:p>
    <w:p w:rsidR="00D04076" w:rsidRPr="006F70C4" w:rsidRDefault="00D04076" w:rsidP="00446E3A">
      <w:pPr>
        <w:rPr>
          <w:rFonts w:cs="Arial"/>
          <w:sz w:val="20"/>
        </w:rPr>
      </w:pPr>
      <w:r>
        <w:rPr>
          <w:sz w:val="20"/>
        </w:rPr>
        <w:t xml:space="preserve">Vägledning per e-post: </w:t>
      </w:r>
      <w:hyperlink r:id="rId14" w:history="1">
        <w:r>
          <w:rPr>
            <w:rStyle w:val="Hyperlinkki"/>
            <w:sz w:val="20"/>
          </w:rPr>
          <w:t>yksinyrittajientuki@tem.fi</w:t>
        </w:r>
      </w:hyperlink>
      <w:r>
        <w:rPr>
          <w:sz w:val="20"/>
        </w:rPr>
        <w:t xml:space="preserve"> </w:t>
      </w:r>
    </w:p>
    <w:p w:rsidR="009D6AE2" w:rsidRPr="006F70C4" w:rsidRDefault="009D6AE2" w:rsidP="009D6AE2">
      <w:pPr>
        <w:autoSpaceDE w:val="0"/>
        <w:autoSpaceDN w:val="0"/>
        <w:rPr>
          <w:rFonts w:cs="Arial"/>
          <w:sz w:val="20"/>
        </w:rPr>
      </w:pPr>
      <w:r>
        <w:rPr>
          <w:sz w:val="20"/>
        </w:rPr>
        <w:t>Vägledning per telefon: tfn</w:t>
      </w:r>
      <w:r>
        <w:rPr>
          <w:color w:val="000000"/>
          <w:sz w:val="20"/>
        </w:rPr>
        <w:t xml:space="preserve"> </w:t>
      </w:r>
      <w:r w:rsidR="009471F3">
        <w:rPr>
          <w:sz w:val="20"/>
        </w:rPr>
        <w:t>0295 047300</w:t>
      </w:r>
      <w:r>
        <w:rPr>
          <w:sz w:val="20"/>
        </w:rPr>
        <w:t xml:space="preserve"> </w:t>
      </w:r>
    </w:p>
    <w:p w:rsidR="009D6AE2" w:rsidRDefault="009D6AE2" w:rsidP="00446E3A"/>
    <w:p w:rsidR="00290C0F" w:rsidRDefault="00290C0F" w:rsidP="00446E3A"/>
    <w:p w:rsidR="009B4A44" w:rsidRPr="009B4A44" w:rsidRDefault="009B4A44" w:rsidP="009B4A44">
      <w:pPr>
        <w:pStyle w:val="Luettelokappale"/>
        <w:ind w:left="1080"/>
        <w:rPr>
          <w:u w:val="single"/>
        </w:rPr>
      </w:pPr>
    </w:p>
    <w:sectPr w:rsidR="009B4A44" w:rsidRPr="009B4A44" w:rsidSect="00FC7666">
      <w:headerReference w:type="default" r:id="rId15"/>
      <w:footerReference w:type="default" r:id="rId16"/>
      <w:headerReference w:type="first" r:id="rId17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65" w:rsidRDefault="00D05865" w:rsidP="008E0F4A">
      <w:r>
        <w:separator/>
      </w:r>
    </w:p>
  </w:endnote>
  <w:endnote w:type="continuationSeparator" w:id="0">
    <w:p w:rsidR="00D05865" w:rsidRDefault="00D0586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65" w:rsidRDefault="00D05865" w:rsidP="008E0F4A">
      <w:r>
        <w:separator/>
      </w:r>
    </w:p>
  </w:footnote>
  <w:footnote w:type="continuationSeparator" w:id="0">
    <w:p w:rsidR="00D05865" w:rsidRDefault="00D05865" w:rsidP="008E0F4A">
      <w:r>
        <w:continuationSeparator/>
      </w:r>
    </w:p>
  </w:footnote>
  <w:footnote w:id="1">
    <w:p w:rsidR="00C729E1" w:rsidRPr="005E600E" w:rsidRDefault="00C729E1">
      <w:pPr>
        <w:pStyle w:val="Alaviitteenteksti"/>
        <w:rPr>
          <w:sz w:val="18"/>
          <w:szCs w:val="18"/>
        </w:rPr>
      </w:pPr>
      <w:r>
        <w:rPr>
          <w:rStyle w:val="Alaviitteenviite"/>
          <w:sz w:val="18"/>
          <w:szCs w:val="18"/>
        </w:rPr>
        <w:footnoteRef/>
      </w:r>
      <w:r>
        <w:t xml:space="preserve"> Person som har ansvaret för ärendet i kommunen</w:t>
      </w:r>
    </w:p>
  </w:footnote>
  <w:footnote w:id="2">
    <w:p w:rsidR="00C729E1" w:rsidRPr="005E600E" w:rsidRDefault="00C729E1">
      <w:pPr>
        <w:pStyle w:val="Alaviitteenteksti"/>
        <w:rPr>
          <w:sz w:val="18"/>
          <w:szCs w:val="18"/>
        </w:rPr>
      </w:pPr>
      <w:r>
        <w:rPr>
          <w:rStyle w:val="Alaviitteenviite"/>
          <w:sz w:val="18"/>
          <w:szCs w:val="18"/>
        </w:rPr>
        <w:footnoteRef/>
      </w:r>
      <w:r>
        <w:rPr>
          <w:sz w:val="18"/>
          <w:szCs w:val="18"/>
        </w:rPr>
        <w:t xml:space="preserve"> Person som kan ge tillägggsppgifter om ansökan vid behov. Fältet behöver inte ifyllas om ansvarspersonen och kontaktpersonen är samma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08A">
          <w:rPr>
            <w:noProof/>
          </w:rPr>
          <w:t>2</w:t>
        </w:r>
        <w:r>
          <w:fldChar w:fldCharType="end"/>
        </w:r>
        <w:r>
          <w:t>(</w:t>
        </w:r>
        <w:fldSimple w:instr=" NUMPAGES   \* MERGEFORMAT ">
          <w:r w:rsidR="00C8608A">
            <w:rPr>
              <w:noProof/>
            </w:rPr>
            <w:t>2</w:t>
          </w:r>
        </w:fldSimple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D0586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221">
          <w:rPr>
            <w:noProof/>
          </w:rPr>
          <w:t>1</w:t>
        </w:r>
        <w:r>
          <w:fldChar w:fldCharType="end"/>
        </w:r>
        <w:r>
          <w:t>(</w:t>
        </w:r>
        <w:fldSimple w:instr=" NUMPAGES   \* MERGEFORMAT ">
          <w:r w:rsidR="003D3221">
            <w:rPr>
              <w:noProof/>
            </w:rPr>
            <w:t>2</w:t>
          </w:r>
        </w:fldSimple>
        <w:r>
          <w:t>)</w:t>
        </w:r>
      </w:p>
    </w:sdtContent>
  </w:sdt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318FA"/>
    <w:rsid w:val="00141FE4"/>
    <w:rsid w:val="001431B7"/>
    <w:rsid w:val="00144D34"/>
    <w:rsid w:val="00147111"/>
    <w:rsid w:val="0015012E"/>
    <w:rsid w:val="00155F3B"/>
    <w:rsid w:val="001776E9"/>
    <w:rsid w:val="001860FB"/>
    <w:rsid w:val="001A6BA1"/>
    <w:rsid w:val="001B078B"/>
    <w:rsid w:val="001E5F86"/>
    <w:rsid w:val="001F70AF"/>
    <w:rsid w:val="00210152"/>
    <w:rsid w:val="002373F4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3D3221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512A4"/>
    <w:rsid w:val="00562E6B"/>
    <w:rsid w:val="005834E9"/>
    <w:rsid w:val="00593589"/>
    <w:rsid w:val="0059671F"/>
    <w:rsid w:val="005E600E"/>
    <w:rsid w:val="005F7E3E"/>
    <w:rsid w:val="006131C2"/>
    <w:rsid w:val="00625233"/>
    <w:rsid w:val="006A4A91"/>
    <w:rsid w:val="006D40F8"/>
    <w:rsid w:val="006D6C2D"/>
    <w:rsid w:val="006E2C81"/>
    <w:rsid w:val="006F70C4"/>
    <w:rsid w:val="00722420"/>
    <w:rsid w:val="00740D3F"/>
    <w:rsid w:val="0076257D"/>
    <w:rsid w:val="007729CF"/>
    <w:rsid w:val="00780B5D"/>
    <w:rsid w:val="00783B52"/>
    <w:rsid w:val="00785D97"/>
    <w:rsid w:val="007A5BBB"/>
    <w:rsid w:val="007A74D4"/>
    <w:rsid w:val="007B4560"/>
    <w:rsid w:val="007B4E42"/>
    <w:rsid w:val="007C2B22"/>
    <w:rsid w:val="00811D8D"/>
    <w:rsid w:val="008200A9"/>
    <w:rsid w:val="008350BF"/>
    <w:rsid w:val="008555FC"/>
    <w:rsid w:val="008559F2"/>
    <w:rsid w:val="00885EDF"/>
    <w:rsid w:val="008A0773"/>
    <w:rsid w:val="008A4280"/>
    <w:rsid w:val="008E0F4A"/>
    <w:rsid w:val="00906E49"/>
    <w:rsid w:val="009471F3"/>
    <w:rsid w:val="00954019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C4729"/>
    <w:rsid w:val="00AE42BF"/>
    <w:rsid w:val="00AF2EBD"/>
    <w:rsid w:val="00AF3346"/>
    <w:rsid w:val="00B42986"/>
    <w:rsid w:val="00B518B7"/>
    <w:rsid w:val="00B621B5"/>
    <w:rsid w:val="00B7303B"/>
    <w:rsid w:val="00B82B15"/>
    <w:rsid w:val="00BE4CA3"/>
    <w:rsid w:val="00BF06A8"/>
    <w:rsid w:val="00C21181"/>
    <w:rsid w:val="00C35D72"/>
    <w:rsid w:val="00C729E1"/>
    <w:rsid w:val="00C8608A"/>
    <w:rsid w:val="00CB09D6"/>
    <w:rsid w:val="00CB4C78"/>
    <w:rsid w:val="00CD4A95"/>
    <w:rsid w:val="00D004D3"/>
    <w:rsid w:val="00D04076"/>
    <w:rsid w:val="00D05785"/>
    <w:rsid w:val="00D05865"/>
    <w:rsid w:val="00D25AD2"/>
    <w:rsid w:val="00D35E49"/>
    <w:rsid w:val="00D44B33"/>
    <w:rsid w:val="00D56632"/>
    <w:rsid w:val="00D60C53"/>
    <w:rsid w:val="00D76D7A"/>
    <w:rsid w:val="00D87C57"/>
    <w:rsid w:val="00DB3821"/>
    <w:rsid w:val="00DE107F"/>
    <w:rsid w:val="00DE217C"/>
    <w:rsid w:val="00E07440"/>
    <w:rsid w:val="00E2160A"/>
    <w:rsid w:val="00E31F3B"/>
    <w:rsid w:val="00E330A7"/>
    <w:rsid w:val="00E44094"/>
    <w:rsid w:val="00E95993"/>
    <w:rsid w:val="00F00CC5"/>
    <w:rsid w:val="00F63379"/>
    <w:rsid w:val="00F7177D"/>
    <w:rsid w:val="00F734F9"/>
    <w:rsid w:val="00F73B15"/>
    <w:rsid w:val="00F9004A"/>
    <w:rsid w:val="00FA356E"/>
    <w:rsid w:val="00FA6ACE"/>
    <w:rsid w:val="00FB6ABF"/>
    <w:rsid w:val="00FC7666"/>
    <w:rsid w:val="4227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21131"/>
  <w15:chartTrackingRefBased/>
  <w15:docId w15:val="{B18B927B-93EA-4B0B-B619-7447956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em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ksinyrittajientuki@tem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8247\Desktop\Liite%201%20Valtionavustushakemus_yksinyritt&#228;jien_tuki_FINA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2C947F33E7548429E4449814B7D5548" ma:contentTypeVersion="4" ma:contentTypeDescription="Kampus asiakirja" ma:contentTypeScope="" ma:versionID="7344ce24818b9b8501a46bf2b3fe8e69">
  <xsd:schema xmlns:xsd="http://www.w3.org/2001/XMLSchema" xmlns:xs="http://www.w3.org/2001/XMLSchema" xmlns:p="http://schemas.microsoft.com/office/2006/metadata/properties" xmlns:ns2="c138b538-c2fd-4cca-8c26-6e4e32e5a042" xmlns:ns3="011751b0-271c-441c-b376-5b2416bb517d" targetNamespace="http://schemas.microsoft.com/office/2006/metadata/properties" ma:root="true" ma:fieldsID="14f63aaae276641e52f72b106ee7db2a" ns2:_="" ns3:_="">
    <xsd:import namespace="c138b538-c2fd-4cca-8c26-6e4e32e5a042"/>
    <xsd:import namespace="011751b0-271c-441c-b376-5b2416bb517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172d869-04df-4644-97f0-5e288513d51a}" ma:internalName="TaxCatchAll" ma:showField="CatchAllData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172d869-04df-4644-97f0-5e288513d51a}" ma:internalName="TaxCatchAllLabel" ma:readOnly="true" ma:showField="CatchAllDataLabel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51b0-271c-441c-b376-5b2416bb5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9295-6902-4141-A047-7A5B7C25CC98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927DC454-0F6C-4834-8930-5D7CCB3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AC84-8470-4B71-8EE7-E60598758C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9F2642-AC3C-436F-B2B8-FDC1A6CD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011751b0-271c-441c-b376-5b2416bb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959F8-9E12-4BB7-BCB2-AE58D9D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 1 Valtionavustushakemus_yksinyrittäjien_tuki_FINAL.dotx</Template>
  <TotalTime>0</TotalTime>
  <Pages>2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Hakemuslomake</vt:lpstr>
    </vt:vector>
  </TitlesOfParts>
  <Company>Suomen valtion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 på svenska</dc:title>
  <dc:subject/>
  <dc:creator>Yli-Knuutila Helinä (TEM)</dc:creator>
  <cp:keywords/>
  <dc:description/>
  <cp:lastModifiedBy>Yli-Knuutila Helinä (TEM)</cp:lastModifiedBy>
  <cp:revision>2</cp:revision>
  <dcterms:created xsi:type="dcterms:W3CDTF">2020-04-29T04:46:00Z</dcterms:created>
  <dcterms:modified xsi:type="dcterms:W3CDTF">2020-04-29T04:46:00Z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0x010100B5FAB64B6C204DD994D3FAC0C34E2BFF0072C947F33E7548429E4449814B7D5548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