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8C18" w14:textId="77777777" w:rsidR="00AE42BF" w:rsidRDefault="00AE42BF" w:rsidP="00446E3A"/>
    <w:p w14:paraId="59496350" w14:textId="77777777" w:rsidR="009D6AE2" w:rsidRPr="009D6AE2" w:rsidRDefault="00AE42BF" w:rsidP="67B74604">
      <w:pPr>
        <w:ind w:left="2948"/>
        <w:rPr>
          <w:rFonts w:cs="Arial"/>
          <w:sz w:val="20"/>
        </w:rPr>
      </w:pPr>
      <w:r>
        <w:rPr>
          <w:noProof/>
          <w:lang w:val="fi-FI"/>
        </w:rPr>
        <w:drawing>
          <wp:inline distT="0" distB="0" distL="0" distR="0" wp14:anchorId="3AB20A40" wp14:editId="5B400AFF">
            <wp:extent cx="2106295" cy="1284605"/>
            <wp:effectExtent l="0" t="0" r="0" b="0"/>
            <wp:docPr id="1" name="Kuva 1" descr="C:\Users\03059581\AppData\Local\Microsoft\Windows\INetCache\Content.Outlook\I2R0WY6Z\TEM_LA01_logo___fi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59581\AppData\Local\Microsoft\Windows\INetCache\Content.Outlook\I2R0WY6Z\TEM_LA01_logo___fi_B3__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  <w:t>VN/18922/2020</w:t>
      </w:r>
    </w:p>
    <w:p w14:paraId="6F73D1CC" w14:textId="77777777" w:rsidR="00C35D72" w:rsidRPr="005E600E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Blankett för att bekräfta återbetalning av understöd – understöd till kommunerna i syfte att stödja ensamföretagare</w:t>
      </w:r>
    </w:p>
    <w:p w14:paraId="494461DD" w14:textId="77777777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/>
          <w:sz w:val="20"/>
        </w:rPr>
        <w:t>1. Sökande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646CC" w:rsidRPr="00FC7666" w14:paraId="6C276F66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5F6B44B5" w14:textId="77777777" w:rsidR="007646CC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Ansökande kommun</w:t>
            </w:r>
          </w:p>
          <w:p w14:paraId="3137C366" w14:textId="77777777" w:rsidR="007646CC" w:rsidRPr="00FC7666" w:rsidRDefault="007646CC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bookmarkEnd w:id="0"/>
          <w:p w14:paraId="434FEC42" w14:textId="77777777" w:rsidR="007646CC" w:rsidRPr="00FC7666" w:rsidRDefault="007646CC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9E1" w:rsidRPr="00FC7666" w14:paraId="32F4385F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3FE98A93" w14:textId="77777777" w:rsidR="00C729E1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Sökandens FO-nummer</w:t>
            </w:r>
          </w:p>
          <w:p w14:paraId="7D76003E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5E235313" w14:textId="77777777" w:rsidR="007646CC" w:rsidRPr="00FC7666" w:rsidRDefault="007646CC" w:rsidP="00AE42BF">
      <w:pPr>
        <w:rPr>
          <w:rFonts w:cs="Arial"/>
          <w:b/>
          <w:sz w:val="20"/>
        </w:rPr>
      </w:pPr>
    </w:p>
    <w:p w14:paraId="0C36F372" w14:textId="77777777" w:rsidR="00AE42BF" w:rsidRPr="00AD4829" w:rsidRDefault="00AE42BF" w:rsidP="67B74604">
      <w:pPr>
        <w:rPr>
          <w:rFonts w:cs="Arial"/>
          <w:b/>
          <w:bCs/>
          <w:sz w:val="20"/>
        </w:rPr>
      </w:pPr>
      <w:r>
        <w:rPr>
          <w:b/>
          <w:sz w:val="20"/>
        </w:rPr>
        <w:t>2. Ansvarig person</w:t>
      </w:r>
      <w:r w:rsidR="00C729E1" w:rsidRPr="67B74604">
        <w:rPr>
          <w:rStyle w:val="Alaviitteenviite"/>
          <w:rFonts w:cs="Arial"/>
          <w:b/>
          <w:bCs/>
          <w:sz w:val="20"/>
        </w:rPr>
        <w:footnoteReference w:id="1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D4829" w:rsidRPr="00AD4829" w14:paraId="3232B6D0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33261356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Förnamn och efternamn</w:t>
            </w:r>
          </w:p>
          <w:p w14:paraId="56C0A98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727" w:type="pct"/>
          </w:tcPr>
          <w:p w14:paraId="383561DC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Titel</w:t>
            </w:r>
          </w:p>
          <w:p w14:paraId="72F81461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D4829" w:rsidRPr="00AD4829" w14:paraId="170F0C3F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5E9C20DA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Postadress</w:t>
            </w:r>
          </w:p>
          <w:p w14:paraId="26A53C7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727" w:type="pct"/>
          </w:tcPr>
          <w:p w14:paraId="2C0E5377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Postnummer och postanstalt</w:t>
            </w:r>
          </w:p>
          <w:p w14:paraId="3CA4BDB8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AD4829" w:rsidRPr="00AD4829" w14:paraId="53DC9DCE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37557C8B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14:paraId="6597A80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727" w:type="pct"/>
          </w:tcPr>
          <w:p w14:paraId="0616E679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E-post</w:t>
            </w:r>
          </w:p>
          <w:p w14:paraId="37946B14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sz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516948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t>     </w:t>
            </w:r>
            <w:r w:rsidRPr="00516948">
              <w:rPr>
                <w:sz w:val="20"/>
              </w:rPr>
              <w:fldChar w:fldCharType="end"/>
            </w:r>
            <w:bookmarkEnd w:id="7"/>
          </w:p>
        </w:tc>
      </w:tr>
    </w:tbl>
    <w:p w14:paraId="519EC2E0" w14:textId="77777777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  <w:t>3. Kontaktperson i kommunen när det gäller återbetalningen</w:t>
      </w:r>
      <w:r w:rsidR="00C729E1" w:rsidRPr="00FC7666">
        <w:rPr>
          <w:rStyle w:val="Alaviitteenviite"/>
          <w:rFonts w:ascii="Arial" w:hAnsi="Arial" w:cs="Arial"/>
          <w:sz w:val="20"/>
          <w:szCs w:val="20"/>
        </w:rPr>
        <w:footnoteReference w:id="2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14:paraId="1A8A7CA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52A6D973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Förnamn och efternamn</w:t>
            </w:r>
          </w:p>
          <w:p w14:paraId="65F0F4F4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727" w:type="pct"/>
          </w:tcPr>
          <w:p w14:paraId="67F22F39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Titel</w:t>
            </w:r>
          </w:p>
          <w:p w14:paraId="510A7DD7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E42BF" w:rsidRPr="00FC7666" w14:paraId="258581E5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4DDD849C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Postadress</w:t>
            </w:r>
          </w:p>
          <w:p w14:paraId="4635425E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727" w:type="pct"/>
          </w:tcPr>
          <w:p w14:paraId="043FE6FF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Postnummer och postanstalt</w:t>
            </w:r>
          </w:p>
          <w:p w14:paraId="228D65C2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E42BF" w:rsidRPr="00FC7666" w14:paraId="35706D3D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0DD4ED6F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14:paraId="3CA57A7D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727" w:type="pct"/>
          </w:tcPr>
          <w:p w14:paraId="3358EBF9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E-post</w:t>
            </w:r>
          </w:p>
          <w:p w14:paraId="75616BC5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351B7CA0" w14:textId="77777777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/>
          <w:sz w:val="20"/>
        </w:rPr>
        <w:t>4. Understödsbeslutet som kommunen fått från arbets- och näringsministeriet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59C0E74D" w14:textId="77777777" w:rsidTr="67B74604">
        <w:trPr>
          <w:cantSplit/>
          <w:trHeight w:hRule="exact" w:val="543"/>
        </w:trPr>
        <w:tc>
          <w:tcPr>
            <w:tcW w:w="5000" w:type="pct"/>
          </w:tcPr>
          <w:p w14:paraId="7A88DA31" w14:textId="77777777" w:rsidR="00E83C81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Beviljat understödsbelopp i euro (det riktiga beloppet ska vara delbart med 2 000)</w:t>
            </w:r>
          </w:p>
          <w:p w14:paraId="6F27825C" w14:textId="77777777" w:rsidR="00E83C81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</w:rPr>
            </w:r>
            <w:r w:rsidRPr="005169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€ </w:t>
            </w:r>
          </w:p>
        </w:tc>
      </w:tr>
    </w:tbl>
    <w:p w14:paraId="587653C1" w14:textId="77777777" w:rsidR="00E83C81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/>
          <w:sz w:val="20"/>
        </w:rPr>
        <w:t>5. Återbetalning från kommunen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0D2BF30C" w14:textId="77777777" w:rsidTr="67B74604">
        <w:trPr>
          <w:cantSplit/>
          <w:trHeight w:hRule="exact" w:val="543"/>
        </w:trPr>
        <w:tc>
          <w:tcPr>
            <w:tcW w:w="5000" w:type="pct"/>
          </w:tcPr>
          <w:p w14:paraId="4E780AB3" w14:textId="77777777" w:rsidR="00E83C81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Belopp i euro som inte använts av det erhållna understödet och ska återbetalas (det riktiga beloppet ska vara delbart med 2 000)</w:t>
            </w:r>
          </w:p>
          <w:p w14:paraId="6E3F4AF8" w14:textId="77777777" w:rsidR="00E83C81" w:rsidRPr="00FC7666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</w:rPr>
            </w:r>
            <w:r w:rsidRPr="005169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51694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€ </w:t>
            </w:r>
          </w:p>
        </w:tc>
      </w:tr>
    </w:tbl>
    <w:p w14:paraId="6A17DD03" w14:textId="77777777" w:rsidR="007646CC" w:rsidRPr="007646CC" w:rsidRDefault="00FC7666" w:rsidP="5A328361">
      <w:pPr>
        <w:pStyle w:val="taulu-otsikko"/>
      </w:pPr>
      <w:r>
        <w:t>Datum och ort:</w:t>
      </w:r>
      <w:r w:rsidR="00A26AFD" w:rsidRPr="00516948">
        <w:rPr>
          <w:rFonts w:ascii="Arial" w:hAnsi="Arial" w:cs="Arial"/>
          <w:sz w:val="20"/>
        </w:rPr>
        <w:fldChar w:fldCharType="begin" w:fldLock="1">
          <w:ffData>
            <w:name w:val="Teksti21"/>
            <w:enabled/>
            <w:calcOnExit w:val="0"/>
            <w:textInput/>
          </w:ffData>
        </w:fldChar>
      </w:r>
      <w:bookmarkStart w:id="14" w:name="Teksti21"/>
      <w:r w:rsidR="00A26AFD" w:rsidRPr="00516948">
        <w:rPr>
          <w:rFonts w:ascii="Arial" w:hAnsi="Arial" w:cs="Arial"/>
          <w:sz w:val="20"/>
        </w:rPr>
        <w:instrText xml:space="preserve"> FORMTEXT </w:instrText>
      </w:r>
      <w:r w:rsidR="00A26AFD" w:rsidRPr="00516948">
        <w:rPr>
          <w:rFonts w:ascii="Arial" w:hAnsi="Arial" w:cs="Arial"/>
          <w:sz w:val="20"/>
        </w:rPr>
      </w:r>
      <w:r w:rsidR="00A26AFD" w:rsidRPr="00516948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="00A26AFD" w:rsidRPr="00516948">
        <w:rPr>
          <w:rFonts w:ascii="Arial" w:hAnsi="Arial" w:cs="Arial"/>
          <w:sz w:val="20"/>
        </w:rPr>
        <w:fldChar w:fldCharType="end"/>
      </w:r>
      <w:bookmarkEnd w:id="14"/>
      <w:r>
        <w:br/>
      </w:r>
    </w:p>
    <w:p w14:paraId="3086AB23" w14:textId="77777777" w:rsidR="00FC7666" w:rsidRPr="00FC7666" w:rsidRDefault="67B74604" w:rsidP="67B74604">
      <w:pPr>
        <w:pStyle w:val="taulu-otsikk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Jag intygar med min namnunderteckning att de uppgifter jag har uppgett i denna blankett stämmer. Jag intygar att jag har namnteckningsrätt.</w:t>
      </w:r>
    </w:p>
    <w:p w14:paraId="39601889" w14:textId="77777777" w:rsid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369A09CD" w14:textId="77777777" w:rsidR="007646CC" w:rsidRDefault="007646CC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4E76C2A2" w14:textId="77777777" w:rsidR="00AE42BF" w:rsidRPr="00FC7666" w:rsidRDefault="67B74604" w:rsidP="67B74604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Underskrift ____________________________________________________________                           </w:t>
      </w:r>
    </w:p>
    <w:p w14:paraId="3D158D6E" w14:textId="77777777" w:rsidR="000F6062" w:rsidRDefault="005066FE" w:rsidP="67B74604">
      <w:pPr>
        <w:pStyle w:val="taulu-otsikko"/>
        <w:rPr>
          <w:rFonts w:ascii="Arial" w:hAnsi="Arial" w:cs="Arial"/>
          <w:sz w:val="20"/>
          <w:szCs w:val="20"/>
        </w:rPr>
      </w:pPr>
      <w:r>
        <w:t>Namnförtydligande och ställning i kommunen:</w:t>
      </w:r>
      <w:r w:rsidR="00A26AFD" w:rsidRPr="00516948">
        <w:rPr>
          <w:rFonts w:ascii="Arial" w:hAnsi="Arial" w:cs="Arial"/>
          <w:sz w:val="20"/>
        </w:rPr>
        <w:fldChar w:fldCharType="begin" w:fldLock="1">
          <w:ffData>
            <w:name w:val="Teksti22"/>
            <w:enabled/>
            <w:calcOnExit w:val="0"/>
            <w:textInput/>
          </w:ffData>
        </w:fldChar>
      </w:r>
      <w:bookmarkStart w:id="15" w:name="Teksti22"/>
      <w:r w:rsidR="00A26AFD" w:rsidRPr="00516948">
        <w:rPr>
          <w:rFonts w:ascii="Arial" w:hAnsi="Arial" w:cs="Arial"/>
          <w:sz w:val="20"/>
        </w:rPr>
        <w:instrText xml:space="preserve"> FORMTEXT </w:instrText>
      </w:r>
      <w:r w:rsidR="00A26AFD" w:rsidRPr="00516948">
        <w:rPr>
          <w:rFonts w:ascii="Arial" w:hAnsi="Arial" w:cs="Arial"/>
          <w:sz w:val="20"/>
        </w:rPr>
      </w:r>
      <w:r w:rsidR="00A26AFD" w:rsidRPr="00516948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="00A26AFD" w:rsidRPr="00516948">
        <w:rPr>
          <w:rFonts w:ascii="Arial" w:hAnsi="Arial" w:cs="Arial"/>
          <w:sz w:val="20"/>
        </w:rPr>
        <w:fldChar w:fldCharType="end"/>
      </w:r>
      <w:bookmarkEnd w:id="15"/>
    </w:p>
    <w:p w14:paraId="7EDF80DC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5F5F7833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6C93152A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619FE7E3" w14:textId="77777777" w:rsidR="00AE42BF" w:rsidRPr="006F70C4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ANVISNINGAR</w:t>
      </w:r>
    </w:p>
    <w:p w14:paraId="4E8FE494" w14:textId="77777777" w:rsidR="005F7E3E" w:rsidRPr="006F70C4" w:rsidRDefault="005F7E3E" w:rsidP="00446E3A">
      <w:pPr>
        <w:rPr>
          <w:rFonts w:cs="Arial"/>
          <w:color w:val="000000"/>
          <w:sz w:val="20"/>
        </w:rPr>
      </w:pPr>
    </w:p>
    <w:p w14:paraId="0140D7F0" w14:textId="434AE2CF" w:rsidR="00740D3F" w:rsidRPr="006F70C4" w:rsidRDefault="67B74604" w:rsidP="67B74604">
      <w:pPr>
        <w:pStyle w:val="Default"/>
        <w:rPr>
          <w:sz w:val="20"/>
          <w:szCs w:val="20"/>
        </w:rPr>
      </w:pPr>
      <w:r>
        <w:rPr>
          <w:sz w:val="20"/>
        </w:rPr>
        <w:t>Genom denna bekräftelseblankett meddelar kommunen hur mycket som inte har använts av det understöd som kommunen fick för att hjälpa ensamföretaga</w:t>
      </w:r>
      <w:r w:rsidR="00D003AE">
        <w:rPr>
          <w:sz w:val="20"/>
        </w:rPr>
        <w:t>r</w:t>
      </w:r>
      <w:r>
        <w:rPr>
          <w:sz w:val="20"/>
        </w:rPr>
        <w:t xml:space="preserve">e och som ska återbetalas till staten. Kommunerna beviljades statsunderstöd för kostnader för understöd till ensamföretagare, och dessa kostnader var understöd på 2 000 euro till ensamföretagare. Det beviljade understödet har varit delbart med 2 000 euro så det riktiga beloppet som ska återbetalas ska vara delbart med 2 000 euro. </w:t>
      </w:r>
    </w:p>
    <w:p w14:paraId="2FA8C152" w14:textId="77777777" w:rsidR="00C35D72" w:rsidRPr="006F70C4" w:rsidRDefault="00C35D72" w:rsidP="00C35D72">
      <w:pPr>
        <w:pStyle w:val="Default"/>
        <w:rPr>
          <w:sz w:val="20"/>
          <w:szCs w:val="20"/>
        </w:rPr>
      </w:pPr>
    </w:p>
    <w:p w14:paraId="780D23EE" w14:textId="77777777" w:rsidR="00C35D72" w:rsidRPr="006F70C4" w:rsidRDefault="67B74604" w:rsidP="67B74604">
      <w:pPr>
        <w:pStyle w:val="Default"/>
        <w:rPr>
          <w:sz w:val="20"/>
          <w:szCs w:val="20"/>
        </w:rPr>
      </w:pPr>
      <w:r>
        <w:rPr>
          <w:sz w:val="20"/>
        </w:rPr>
        <w:t>Varje kommun ska själv meddela hur mycket av statsunderstödet som inte har använts. Gemensamma meddelanden från flera kommuner godkänns inte.</w:t>
      </w:r>
    </w:p>
    <w:p w14:paraId="2B284F32" w14:textId="77777777" w:rsidR="005F7E3E" w:rsidRPr="006F70C4" w:rsidRDefault="005F7E3E" w:rsidP="00446E3A">
      <w:pPr>
        <w:rPr>
          <w:rFonts w:cs="Arial"/>
          <w:color w:val="000000"/>
          <w:sz w:val="20"/>
        </w:rPr>
      </w:pPr>
    </w:p>
    <w:p w14:paraId="4472F86C" w14:textId="77777777" w:rsidR="005F7E3E" w:rsidRPr="006F70C4" w:rsidRDefault="67B74604" w:rsidP="67B74604">
      <w:pPr>
        <w:rPr>
          <w:rFonts w:cs="Arial"/>
          <w:sz w:val="20"/>
        </w:rPr>
      </w:pPr>
      <w:r>
        <w:rPr>
          <w:color w:val="000000" w:themeColor="text1"/>
          <w:sz w:val="20"/>
        </w:rPr>
        <w:t xml:space="preserve">Blanketten ska fyllas i elektroniskt. Fyll inte i blanketten för hand! </w:t>
      </w:r>
      <w:r>
        <w:rPr>
          <w:sz w:val="20"/>
        </w:rPr>
        <w:t xml:space="preserve">Den ifyllda blanketten ska antingen skrivas ut och undertecknas eller undertecknas elektroniskt. Den som undertecknar blanketten ska ha namnteckningsrätt. </w:t>
      </w:r>
    </w:p>
    <w:p w14:paraId="09B1171D" w14:textId="77777777" w:rsidR="005F7E3E" w:rsidRPr="006F70C4" w:rsidRDefault="005F7E3E" w:rsidP="00446E3A">
      <w:pPr>
        <w:rPr>
          <w:rFonts w:cs="Arial"/>
          <w:sz w:val="20"/>
        </w:rPr>
      </w:pPr>
    </w:p>
    <w:p w14:paraId="69D058C6" w14:textId="77777777" w:rsidR="00D04076" w:rsidRPr="006F70C4" w:rsidRDefault="67B74604" w:rsidP="67B74604">
      <w:pPr>
        <w:rPr>
          <w:rFonts w:cs="Arial"/>
          <w:sz w:val="20"/>
        </w:rPr>
      </w:pPr>
      <w:r>
        <w:rPr>
          <w:sz w:val="20"/>
        </w:rPr>
        <w:t xml:space="preserve">Den undertecknade blanketten ska skickas till arbets- och näringsministeriets registratorskontor på adressen </w:t>
      </w:r>
      <w:hyperlink r:id="rId13">
        <w:r>
          <w:rPr>
            <w:rStyle w:val="Hyperlinkki"/>
            <w:sz w:val="20"/>
          </w:rPr>
          <w:t>kirjaamo@tem.fi</w:t>
        </w:r>
      </w:hyperlink>
      <w:r>
        <w:rPr>
          <w:sz w:val="20"/>
        </w:rPr>
        <w:t xml:space="preserve"> före den 22 november 2020. Skriv i rubrikfältet kommunens namn och återbetalning av stödet för ensamföretagare, till exempel ”Tammela kommun – återbetalning av stödet för ensamföretagare”.</w:t>
      </w:r>
    </w:p>
    <w:p w14:paraId="78EA8855" w14:textId="77777777" w:rsidR="77B0C67F" w:rsidRDefault="77B0C67F" w:rsidP="77B0C67F">
      <w:pPr>
        <w:rPr>
          <w:rFonts w:cs="Arial"/>
          <w:sz w:val="20"/>
        </w:rPr>
      </w:pPr>
    </w:p>
    <w:p w14:paraId="587D0E01" w14:textId="77777777" w:rsidR="77B0C67F" w:rsidRPr="00E0082D" w:rsidRDefault="67B74604" w:rsidP="67B74604">
      <w:pPr>
        <w:rPr>
          <w:rFonts w:eastAsia="Arial" w:cs="Arial"/>
          <w:sz w:val="20"/>
        </w:rPr>
      </w:pPr>
      <w:r w:rsidRPr="00E0082D">
        <w:rPr>
          <w:sz w:val="20"/>
        </w:rPr>
        <w:t xml:space="preserve">Om kommunen har återbetalat ett felaktigt belopp ska kommunen ta kontakt med arbets- och näringsministeriets ekonomiförvaltning: </w:t>
      </w:r>
      <w:hyperlink r:id="rId14">
        <w:r w:rsidRPr="00E0082D">
          <w:rPr>
            <w:rStyle w:val="Hyperlinkki"/>
            <w:sz w:val="20"/>
          </w:rPr>
          <w:t>laskenta@tem.fi</w:t>
        </w:r>
      </w:hyperlink>
      <w:r w:rsidRPr="00E0082D">
        <w:rPr>
          <w:sz w:val="20"/>
        </w:rPr>
        <w:t xml:space="preserve">. Om kommunen inte kan bekräfta det understöd som ska återbetalas före den 22 november ska meddelande om detta sändas i god tid till adressen </w:t>
      </w:r>
      <w:hyperlink r:id="rId15">
        <w:r w:rsidRPr="00E0082D">
          <w:rPr>
            <w:rStyle w:val="Hyperlinkki"/>
            <w:sz w:val="20"/>
          </w:rPr>
          <w:t>tiina.lehtiluoma@tem.fi</w:t>
        </w:r>
      </w:hyperlink>
      <w:r w:rsidRPr="00E0082D">
        <w:rPr>
          <w:color w:val="0000FF"/>
          <w:sz w:val="20"/>
          <w:u w:val="single"/>
        </w:rPr>
        <w:t>.</w:t>
      </w:r>
    </w:p>
    <w:p w14:paraId="508F1035" w14:textId="77777777" w:rsidR="77B0C67F" w:rsidRDefault="77B0C67F" w:rsidP="77B0C67F">
      <w:pPr>
        <w:rPr>
          <w:rFonts w:cs="Arial"/>
          <w:sz w:val="20"/>
        </w:rPr>
      </w:pPr>
    </w:p>
    <w:p w14:paraId="1B6DA4E9" w14:textId="77777777" w:rsidR="00D004D3" w:rsidRPr="006F70C4" w:rsidRDefault="00D004D3" w:rsidP="00446E3A">
      <w:pPr>
        <w:rPr>
          <w:rFonts w:cs="Arial"/>
          <w:sz w:val="20"/>
        </w:rPr>
      </w:pPr>
    </w:p>
    <w:p w14:paraId="585C4873" w14:textId="77777777" w:rsidR="00D0331F" w:rsidRDefault="67B74604" w:rsidP="67B74604">
      <w:pPr>
        <w:rPr>
          <w:rFonts w:cs="Arial"/>
          <w:b/>
          <w:bCs/>
          <w:sz w:val="20"/>
        </w:rPr>
      </w:pPr>
      <w:r>
        <w:rPr>
          <w:b/>
          <w:sz w:val="20"/>
        </w:rPr>
        <w:t>Mer information:</w:t>
      </w:r>
    </w:p>
    <w:p w14:paraId="67543A64" w14:textId="77777777" w:rsidR="00D0331F" w:rsidRPr="00D0331F" w:rsidRDefault="67B74604" w:rsidP="67B74604">
      <w:pPr>
        <w:spacing w:before="320" w:after="200"/>
        <w:rPr>
          <w:rFonts w:cs="Arial"/>
          <w:sz w:val="20"/>
        </w:rPr>
      </w:pPr>
      <w:r w:rsidRPr="00E0082D">
        <w:rPr>
          <w:sz w:val="20"/>
        </w:rPr>
        <w:t>”Anvisningar för kommunerna om hur man bekräftar och återbetalar de delar av understödet i syfte att stödja ensamföretagare som inte använts”</w:t>
      </w:r>
      <w:r>
        <w:br/>
      </w:r>
      <w:r>
        <w:br/>
      </w:r>
      <w:hyperlink r:id="rId16">
        <w:r>
          <w:rPr>
            <w:rStyle w:val="Hyperlinkki"/>
            <w:sz w:val="20"/>
          </w:rPr>
          <w:t>https://tem.fi/sv/anvisningar-for-kommuner-for-ansokan-om-statsunderstod-i-syfte-att-stodja-ensamforetagare-och-ordna-ansokan</w:t>
        </w:r>
      </w:hyperlink>
      <w:r>
        <w:rPr>
          <w:sz w:val="20"/>
        </w:rPr>
        <w:t xml:space="preserve"> </w:t>
      </w:r>
    </w:p>
    <w:p w14:paraId="25510DA2" w14:textId="77777777" w:rsidR="5A328361" w:rsidRDefault="5A328361" w:rsidP="5A328361">
      <w:pPr>
        <w:rPr>
          <w:rFonts w:cs="Arial"/>
          <w:b/>
          <w:bCs/>
          <w:sz w:val="20"/>
        </w:rPr>
      </w:pPr>
    </w:p>
    <w:p w14:paraId="3184CAA2" w14:textId="77777777" w:rsidR="00D0331F" w:rsidRPr="00D0331F" w:rsidRDefault="67B74604" w:rsidP="67B74604">
      <w:pPr>
        <w:rPr>
          <w:rFonts w:cs="Arial"/>
          <w:sz w:val="20"/>
        </w:rPr>
      </w:pPr>
      <w:r>
        <w:rPr>
          <w:b/>
          <w:sz w:val="20"/>
        </w:rPr>
        <w:t>Kontaktpersoner</w:t>
      </w:r>
    </w:p>
    <w:p w14:paraId="4E5E66F7" w14:textId="77777777" w:rsidR="00D0331F" w:rsidRPr="00D0331F" w:rsidRDefault="00D0331F" w:rsidP="5A328361">
      <w:pPr>
        <w:rPr>
          <w:rFonts w:cs="Arial"/>
          <w:sz w:val="20"/>
        </w:rPr>
      </w:pPr>
    </w:p>
    <w:p w14:paraId="16A101D3" w14:textId="77777777" w:rsidR="00D0331F" w:rsidRPr="00D0331F" w:rsidRDefault="67B74604" w:rsidP="67B74604">
      <w:pPr>
        <w:rPr>
          <w:rFonts w:cs="Arial"/>
          <w:sz w:val="20"/>
        </w:rPr>
      </w:pPr>
      <w:r>
        <w:rPr>
          <w:sz w:val="20"/>
        </w:rPr>
        <w:t>Arbets- och näringsministeriets ekonomiförvaltning</w:t>
      </w:r>
      <w:bookmarkStart w:id="16" w:name="_GoBack"/>
      <w:bookmarkEnd w:id="16"/>
    </w:p>
    <w:p w14:paraId="39CFCB4D" w14:textId="77777777" w:rsidR="00D0331F" w:rsidRPr="00D0331F" w:rsidRDefault="009656BA" w:rsidP="5A328361">
      <w:pPr>
        <w:rPr>
          <w:rFonts w:cs="Arial"/>
          <w:sz w:val="20"/>
        </w:rPr>
      </w:pPr>
      <w:hyperlink r:id="rId17" w:history="1">
        <w:r w:rsidR="00F21DDE">
          <w:rPr>
            <w:rStyle w:val="Hyperlinkki"/>
            <w:sz w:val="20"/>
          </w:rPr>
          <w:t>laskenta@tem.fi</w:t>
        </w:r>
      </w:hyperlink>
      <w:r w:rsidR="00F21DDE">
        <w:rPr>
          <w:sz w:val="20"/>
        </w:rPr>
        <w:t xml:space="preserve"> </w:t>
      </w:r>
    </w:p>
    <w:p w14:paraId="73B72608" w14:textId="77777777" w:rsidR="00D0331F" w:rsidRPr="00D0331F" w:rsidRDefault="00D0331F" w:rsidP="00D0331F">
      <w:pPr>
        <w:rPr>
          <w:rFonts w:cs="Arial"/>
          <w:sz w:val="20"/>
        </w:rPr>
      </w:pPr>
    </w:p>
    <w:p w14:paraId="543AF1AC" w14:textId="77777777" w:rsidR="00D0331F" w:rsidRPr="00D0331F" w:rsidRDefault="67B74604" w:rsidP="67B74604">
      <w:pPr>
        <w:rPr>
          <w:rFonts w:cs="Arial"/>
          <w:sz w:val="20"/>
        </w:rPr>
      </w:pPr>
      <w:r>
        <w:rPr>
          <w:sz w:val="20"/>
        </w:rPr>
        <w:t>Arbets- och näringsministeriets registratorskontor</w:t>
      </w:r>
    </w:p>
    <w:p w14:paraId="74563B8F" w14:textId="77777777" w:rsidR="009D6AE2" w:rsidRDefault="67B74604" w:rsidP="00D0331F">
      <w:r>
        <w:rPr>
          <w:sz w:val="20"/>
        </w:rPr>
        <w:t xml:space="preserve">Susanne Bussman, 0295 160 634, </w:t>
      </w:r>
      <w:hyperlink r:id="rId18">
        <w:r>
          <w:rPr>
            <w:rStyle w:val="Hyperlinkki"/>
            <w:sz w:val="20"/>
          </w:rPr>
          <w:t>susanne.bussman@vnk.fi</w:t>
        </w:r>
      </w:hyperlink>
      <w:r>
        <w:rPr>
          <w:sz w:val="20"/>
        </w:rPr>
        <w:t xml:space="preserve"> / </w:t>
      </w:r>
      <w:hyperlink r:id="rId19">
        <w:r>
          <w:rPr>
            <w:rStyle w:val="Hyperlinkki"/>
            <w:sz w:val="20"/>
          </w:rPr>
          <w:t>kirjaamo@tem.fi</w:t>
        </w:r>
      </w:hyperlink>
    </w:p>
    <w:p w14:paraId="2B37C241" w14:textId="77777777" w:rsidR="77B0C67F" w:rsidRDefault="77B0C67F" w:rsidP="77B0C67F">
      <w:pPr>
        <w:rPr>
          <w:rFonts w:cs="Arial"/>
          <w:color w:val="FF0000"/>
          <w:sz w:val="20"/>
        </w:rPr>
      </w:pPr>
    </w:p>
    <w:p w14:paraId="15240145" w14:textId="77777777" w:rsidR="77B0C67F" w:rsidRDefault="67B74604" w:rsidP="67B74604">
      <w:pPr>
        <w:rPr>
          <w:rFonts w:eastAsia="Arial" w:cs="Arial"/>
          <w:sz w:val="20"/>
        </w:rPr>
      </w:pPr>
      <w:r>
        <w:rPr>
          <w:sz w:val="20"/>
        </w:rPr>
        <w:t>Vid problem med tidsplanen</w:t>
      </w:r>
    </w:p>
    <w:p w14:paraId="21517CC0" w14:textId="77777777" w:rsidR="77B0C67F" w:rsidRDefault="67B74604" w:rsidP="67B74604">
      <w:pPr>
        <w:rPr>
          <w:rFonts w:ascii="Times New Roman" w:hAnsi="Times New Roman"/>
          <w:sz w:val="24"/>
          <w:szCs w:val="24"/>
        </w:rPr>
      </w:pPr>
      <w:r>
        <w:rPr>
          <w:sz w:val="20"/>
        </w:rPr>
        <w:t xml:space="preserve">Tiina Lehtiluoma, 0295 047 687, </w:t>
      </w:r>
      <w:hyperlink r:id="rId20">
        <w:r>
          <w:rPr>
            <w:rStyle w:val="Hyperlinkki"/>
            <w:sz w:val="20"/>
          </w:rPr>
          <w:t>tiina.lehtiluoma@tem.fi</w:t>
        </w:r>
      </w:hyperlink>
      <w:r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4E2B8C91" w14:textId="77777777" w:rsidR="77B0C67F" w:rsidRDefault="77B0C67F" w:rsidP="5A328361">
      <w:pPr>
        <w:rPr>
          <w:rFonts w:cs="Arial"/>
          <w:color w:val="FF0000"/>
          <w:sz w:val="20"/>
        </w:rPr>
      </w:pPr>
    </w:p>
    <w:p w14:paraId="77BC8711" w14:textId="77777777" w:rsidR="5A328361" w:rsidRDefault="67B74604" w:rsidP="67B74604">
      <w:pPr>
        <w:rPr>
          <w:rFonts w:cs="Arial"/>
          <w:sz w:val="20"/>
        </w:rPr>
      </w:pPr>
      <w:r>
        <w:rPr>
          <w:sz w:val="20"/>
        </w:rPr>
        <w:t>Övriga ärenden</w:t>
      </w:r>
    </w:p>
    <w:p w14:paraId="169682B3" w14:textId="77777777" w:rsidR="5A328361" w:rsidRDefault="67B74604" w:rsidP="67B74604">
      <w:pPr>
        <w:rPr>
          <w:rFonts w:cs="Arial"/>
          <w:sz w:val="20"/>
        </w:rPr>
      </w:pPr>
      <w:r>
        <w:rPr>
          <w:sz w:val="20"/>
        </w:rPr>
        <w:t xml:space="preserve">Lasse Laitinen, 0295 047 162, </w:t>
      </w:r>
      <w:hyperlink r:id="rId21">
        <w:r>
          <w:rPr>
            <w:rStyle w:val="Hyperlinkki"/>
            <w:sz w:val="20"/>
          </w:rPr>
          <w:t>lasse.laitinen@tem.fi</w:t>
        </w:r>
      </w:hyperlink>
      <w:r>
        <w:rPr>
          <w:sz w:val="20"/>
        </w:rPr>
        <w:t xml:space="preserve">  </w:t>
      </w:r>
    </w:p>
    <w:p w14:paraId="2720D9AE" w14:textId="77777777" w:rsidR="5A328361" w:rsidRDefault="5A328361" w:rsidP="5A328361">
      <w:pPr>
        <w:rPr>
          <w:rFonts w:cs="Arial"/>
          <w:color w:val="FF0000"/>
          <w:sz w:val="20"/>
        </w:rPr>
      </w:pPr>
    </w:p>
    <w:p w14:paraId="324BBB15" w14:textId="77777777" w:rsidR="00290C0F" w:rsidRDefault="00290C0F" w:rsidP="00446E3A"/>
    <w:p w14:paraId="1E54EA6D" w14:textId="77777777" w:rsidR="009B4A44" w:rsidRPr="009B4A44" w:rsidRDefault="009B4A44" w:rsidP="009B4A44">
      <w:pPr>
        <w:pStyle w:val="Luettelokappale"/>
        <w:ind w:left="1080"/>
        <w:rPr>
          <w:u w:val="single"/>
        </w:rPr>
      </w:pPr>
    </w:p>
    <w:sectPr w:rsidR="009B4A44" w:rsidRPr="009B4A44" w:rsidSect="00FC7666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567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47BE" w14:textId="77777777" w:rsidR="009656BA" w:rsidRDefault="009656BA" w:rsidP="008E0F4A">
      <w:r>
        <w:separator/>
      </w:r>
    </w:p>
  </w:endnote>
  <w:endnote w:type="continuationSeparator" w:id="0">
    <w:p w14:paraId="510F9A3C" w14:textId="77777777" w:rsidR="009656BA" w:rsidRDefault="009656B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B57E" w14:textId="77777777" w:rsidR="00FA6ACE" w:rsidRDefault="00FA6ACE" w:rsidP="00FA6ACE">
    <w:pPr>
      <w:pStyle w:val="Alatunniste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7B74604" w14:paraId="2E322D25" w14:textId="77777777" w:rsidTr="67B74604">
      <w:tc>
        <w:tcPr>
          <w:tcW w:w="3213" w:type="dxa"/>
        </w:tcPr>
        <w:p w14:paraId="0C6D1DDF" w14:textId="77777777" w:rsidR="67B74604" w:rsidRDefault="67B74604" w:rsidP="67B74604">
          <w:pPr>
            <w:pStyle w:val="Yltunniste"/>
            <w:ind w:left="-115"/>
          </w:pPr>
        </w:p>
      </w:tc>
      <w:tc>
        <w:tcPr>
          <w:tcW w:w="3213" w:type="dxa"/>
        </w:tcPr>
        <w:p w14:paraId="511FA34A" w14:textId="77777777" w:rsidR="67B74604" w:rsidRDefault="67B74604" w:rsidP="67B74604">
          <w:pPr>
            <w:pStyle w:val="Yltunniste"/>
            <w:jc w:val="center"/>
          </w:pPr>
        </w:p>
      </w:tc>
      <w:tc>
        <w:tcPr>
          <w:tcW w:w="3213" w:type="dxa"/>
        </w:tcPr>
        <w:p w14:paraId="45C83F53" w14:textId="77777777" w:rsidR="67B74604" w:rsidRDefault="67B74604" w:rsidP="67B74604">
          <w:pPr>
            <w:pStyle w:val="Yltunniste"/>
            <w:ind w:right="-115"/>
            <w:jc w:val="right"/>
          </w:pPr>
        </w:p>
      </w:tc>
    </w:tr>
  </w:tbl>
  <w:p w14:paraId="55FA9DB0" w14:textId="77777777" w:rsidR="67B74604" w:rsidRDefault="67B74604" w:rsidP="67B746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E002B" w14:textId="77777777" w:rsidR="009656BA" w:rsidRDefault="009656BA" w:rsidP="008E0F4A">
      <w:r>
        <w:separator/>
      </w:r>
    </w:p>
  </w:footnote>
  <w:footnote w:type="continuationSeparator" w:id="0">
    <w:p w14:paraId="0338FDBC" w14:textId="77777777" w:rsidR="009656BA" w:rsidRDefault="009656BA" w:rsidP="008E0F4A">
      <w:r>
        <w:continuationSeparator/>
      </w:r>
    </w:p>
  </w:footnote>
  <w:footnote w:id="1">
    <w:p w14:paraId="0366EACF" w14:textId="77777777" w:rsidR="00C729E1" w:rsidRPr="00E0082D" w:rsidRDefault="00C729E1">
      <w:pPr>
        <w:pStyle w:val="Alaviitteenteksti"/>
      </w:pPr>
      <w:r w:rsidRPr="00E0082D">
        <w:rPr>
          <w:rStyle w:val="Alaviitteenviite"/>
        </w:rPr>
        <w:footnoteRef/>
      </w:r>
      <w:r w:rsidRPr="00E0082D">
        <w:t xml:space="preserve"> Den person som är ansvarig för ärendet i kommunen</w:t>
      </w:r>
    </w:p>
  </w:footnote>
  <w:footnote w:id="2">
    <w:p w14:paraId="1E4AAA0B" w14:textId="77777777" w:rsidR="00C729E1" w:rsidRPr="005E600E" w:rsidRDefault="00C729E1">
      <w:pPr>
        <w:pStyle w:val="Alaviitteenteksti"/>
        <w:rPr>
          <w:sz w:val="18"/>
          <w:szCs w:val="18"/>
        </w:rPr>
      </w:pPr>
      <w:r w:rsidRPr="00E0082D">
        <w:rPr>
          <w:rStyle w:val="Alaviitteenviite"/>
        </w:rPr>
        <w:footnoteRef/>
      </w:r>
      <w:r w:rsidRPr="00E0082D">
        <w:t xml:space="preserve"> Den person som vid behov kan ge mer information. Fältet behöver inte fyllas i om den ansvariga personen är densamma som kontaktpersonen.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327B8C69" w14:textId="120A63F8" w:rsidR="008E0F4A" w:rsidRDefault="00A55A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2D">
          <w:rPr>
            <w:noProof/>
          </w:rPr>
          <w:t>2</w:t>
        </w:r>
        <w:r>
          <w:fldChar w:fldCharType="end"/>
        </w:r>
        <w:r>
          <w:t xml:space="preserve"> (</w:t>
        </w:r>
        <w:r w:rsidR="009656BA">
          <w:fldChar w:fldCharType="begin"/>
        </w:r>
        <w:r w:rsidR="009656BA">
          <w:instrText xml:space="preserve"> NUMPAGES   \* MERGEFORMAT </w:instrText>
        </w:r>
        <w:r w:rsidR="009656BA">
          <w:fldChar w:fldCharType="separate"/>
        </w:r>
        <w:r w:rsidR="00E0082D">
          <w:rPr>
            <w:noProof/>
          </w:rPr>
          <w:t>2</w:t>
        </w:r>
        <w:r w:rsidR="009656BA">
          <w:rPr>
            <w:noProof/>
          </w:rPr>
          <w:fldChar w:fldCharType="end"/>
        </w:r>
        <w:r>
          <w:t>)</w:t>
        </w:r>
      </w:p>
      <w:p w14:paraId="48C66F96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7FB3A65B" w14:textId="77777777" w:rsidR="00FA6ACE" w:rsidRDefault="00FA6ACE" w:rsidP="00562E6B"/>
      <w:p w14:paraId="2A01DB3C" w14:textId="77777777" w:rsidR="008E0F4A" w:rsidRDefault="009656B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2C713531" w14:textId="3A0AE917" w:rsidR="00FA6ACE" w:rsidRDefault="00A55A7B" w:rsidP="00C35D72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2D">
          <w:rPr>
            <w:noProof/>
          </w:rPr>
          <w:t>1</w:t>
        </w:r>
        <w:r>
          <w:fldChar w:fldCharType="end"/>
        </w:r>
        <w:r>
          <w:t>(</w:t>
        </w:r>
        <w:r w:rsidR="009656BA">
          <w:fldChar w:fldCharType="begin"/>
        </w:r>
        <w:r w:rsidR="009656BA">
          <w:instrText xml:space="preserve"> NUMPAGES   \* MERGEFORMAT </w:instrText>
        </w:r>
        <w:r w:rsidR="009656BA">
          <w:fldChar w:fldCharType="separate"/>
        </w:r>
        <w:r w:rsidR="00E0082D">
          <w:rPr>
            <w:noProof/>
          </w:rPr>
          <w:t>2</w:t>
        </w:r>
        <w:r w:rsidR="009656BA">
          <w:rPr>
            <w:noProof/>
          </w:rPr>
          <w:fldChar w:fldCharType="end"/>
        </w:r>
        <w:r>
          <w:t>)</w:t>
        </w:r>
      </w:p>
    </w:sdtContent>
  </w:sdt>
  <w:p w14:paraId="0E1264C8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A3E1FF0"/>
    <w:multiLevelType w:val="hybridMultilevel"/>
    <w:tmpl w:val="5A7E21F8"/>
    <w:lvl w:ilvl="0" w:tplc="411EA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8B926E0"/>
    <w:multiLevelType w:val="hybridMultilevel"/>
    <w:tmpl w:val="62D4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016E55"/>
    <w:rsid w:val="00020721"/>
    <w:rsid w:val="0003182E"/>
    <w:rsid w:val="00053D44"/>
    <w:rsid w:val="00063ECB"/>
    <w:rsid w:val="00075991"/>
    <w:rsid w:val="000A4F6B"/>
    <w:rsid w:val="000B3024"/>
    <w:rsid w:val="000C272A"/>
    <w:rsid w:val="000D3235"/>
    <w:rsid w:val="000E7F93"/>
    <w:rsid w:val="000F6062"/>
    <w:rsid w:val="001162A2"/>
    <w:rsid w:val="00127BF6"/>
    <w:rsid w:val="001318FA"/>
    <w:rsid w:val="00141FE4"/>
    <w:rsid w:val="001431B7"/>
    <w:rsid w:val="00144D34"/>
    <w:rsid w:val="00147111"/>
    <w:rsid w:val="0015012E"/>
    <w:rsid w:val="00155F3B"/>
    <w:rsid w:val="001776E9"/>
    <w:rsid w:val="001A6BA1"/>
    <w:rsid w:val="001B078B"/>
    <w:rsid w:val="001E5F86"/>
    <w:rsid w:val="001F70AF"/>
    <w:rsid w:val="0020470A"/>
    <w:rsid w:val="00210152"/>
    <w:rsid w:val="002310EB"/>
    <w:rsid w:val="002373F4"/>
    <w:rsid w:val="00290C0F"/>
    <w:rsid w:val="00292DED"/>
    <w:rsid w:val="002979F5"/>
    <w:rsid w:val="002A13C4"/>
    <w:rsid w:val="002D31CC"/>
    <w:rsid w:val="002D646F"/>
    <w:rsid w:val="002D72CF"/>
    <w:rsid w:val="00307C47"/>
    <w:rsid w:val="00313323"/>
    <w:rsid w:val="003268C9"/>
    <w:rsid w:val="00346B03"/>
    <w:rsid w:val="00367C90"/>
    <w:rsid w:val="00393411"/>
    <w:rsid w:val="003A2869"/>
    <w:rsid w:val="003B2FC4"/>
    <w:rsid w:val="004200CC"/>
    <w:rsid w:val="00446E3A"/>
    <w:rsid w:val="00447F80"/>
    <w:rsid w:val="0045569B"/>
    <w:rsid w:val="0047233E"/>
    <w:rsid w:val="00486BE8"/>
    <w:rsid w:val="004A196F"/>
    <w:rsid w:val="004A5933"/>
    <w:rsid w:val="004B00F1"/>
    <w:rsid w:val="004C5212"/>
    <w:rsid w:val="004C6B33"/>
    <w:rsid w:val="005066FE"/>
    <w:rsid w:val="005146D4"/>
    <w:rsid w:val="0051596E"/>
    <w:rsid w:val="00516948"/>
    <w:rsid w:val="005512A4"/>
    <w:rsid w:val="005574E5"/>
    <w:rsid w:val="00562E6B"/>
    <w:rsid w:val="005834E9"/>
    <w:rsid w:val="0059671F"/>
    <w:rsid w:val="005D0B0F"/>
    <w:rsid w:val="005E600E"/>
    <w:rsid w:val="005F7E3E"/>
    <w:rsid w:val="006131C2"/>
    <w:rsid w:val="00625233"/>
    <w:rsid w:val="006723C5"/>
    <w:rsid w:val="006767C7"/>
    <w:rsid w:val="006A4A91"/>
    <w:rsid w:val="006D40F8"/>
    <w:rsid w:val="006D6C2D"/>
    <w:rsid w:val="006E2C81"/>
    <w:rsid w:val="006F70C4"/>
    <w:rsid w:val="00722420"/>
    <w:rsid w:val="00740D3F"/>
    <w:rsid w:val="00757E47"/>
    <w:rsid w:val="0076257D"/>
    <w:rsid w:val="007646CC"/>
    <w:rsid w:val="00770402"/>
    <w:rsid w:val="007729CF"/>
    <w:rsid w:val="00780B5D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8F6624"/>
    <w:rsid w:val="00906E49"/>
    <w:rsid w:val="009656BA"/>
    <w:rsid w:val="009B230C"/>
    <w:rsid w:val="009B4A44"/>
    <w:rsid w:val="009B6311"/>
    <w:rsid w:val="009D222E"/>
    <w:rsid w:val="009D6AE2"/>
    <w:rsid w:val="009F7A00"/>
    <w:rsid w:val="00A063BA"/>
    <w:rsid w:val="00A135F7"/>
    <w:rsid w:val="00A24604"/>
    <w:rsid w:val="00A26AFD"/>
    <w:rsid w:val="00A55A7B"/>
    <w:rsid w:val="00A612FC"/>
    <w:rsid w:val="00A64BD2"/>
    <w:rsid w:val="00A75231"/>
    <w:rsid w:val="00A90735"/>
    <w:rsid w:val="00AA5350"/>
    <w:rsid w:val="00AB3A37"/>
    <w:rsid w:val="00AC4729"/>
    <w:rsid w:val="00AD4829"/>
    <w:rsid w:val="00AE42BF"/>
    <w:rsid w:val="00AF2EBD"/>
    <w:rsid w:val="00AF3346"/>
    <w:rsid w:val="00B42986"/>
    <w:rsid w:val="00B518B7"/>
    <w:rsid w:val="00B7303B"/>
    <w:rsid w:val="00B82B15"/>
    <w:rsid w:val="00BA4132"/>
    <w:rsid w:val="00BE4CA3"/>
    <w:rsid w:val="00BF06A8"/>
    <w:rsid w:val="00C21181"/>
    <w:rsid w:val="00C35D72"/>
    <w:rsid w:val="00C729E1"/>
    <w:rsid w:val="00C8403D"/>
    <w:rsid w:val="00CB4C78"/>
    <w:rsid w:val="00CD4A95"/>
    <w:rsid w:val="00D003AE"/>
    <w:rsid w:val="00D004D3"/>
    <w:rsid w:val="00D0331F"/>
    <w:rsid w:val="00D04076"/>
    <w:rsid w:val="00D05785"/>
    <w:rsid w:val="00D25AD2"/>
    <w:rsid w:val="00D35E49"/>
    <w:rsid w:val="00D44B33"/>
    <w:rsid w:val="00D60C53"/>
    <w:rsid w:val="00D76D7A"/>
    <w:rsid w:val="00D87C57"/>
    <w:rsid w:val="00DB3821"/>
    <w:rsid w:val="00DE107F"/>
    <w:rsid w:val="00DE217C"/>
    <w:rsid w:val="00DE26D6"/>
    <w:rsid w:val="00E0082D"/>
    <w:rsid w:val="00E07440"/>
    <w:rsid w:val="00E2160A"/>
    <w:rsid w:val="00E30299"/>
    <w:rsid w:val="00E31F3B"/>
    <w:rsid w:val="00E330A7"/>
    <w:rsid w:val="00E44094"/>
    <w:rsid w:val="00E83C81"/>
    <w:rsid w:val="00E92BD3"/>
    <w:rsid w:val="00E95993"/>
    <w:rsid w:val="00F00CC5"/>
    <w:rsid w:val="00F21DDE"/>
    <w:rsid w:val="00F63379"/>
    <w:rsid w:val="00F7177D"/>
    <w:rsid w:val="00F734F9"/>
    <w:rsid w:val="00F73B15"/>
    <w:rsid w:val="00FA356E"/>
    <w:rsid w:val="00FA6ACE"/>
    <w:rsid w:val="00FB6ABF"/>
    <w:rsid w:val="00FC7666"/>
    <w:rsid w:val="3F8AC0D9"/>
    <w:rsid w:val="42278D83"/>
    <w:rsid w:val="5A328361"/>
    <w:rsid w:val="67B74604"/>
    <w:rsid w:val="77B0C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37BF6"/>
  <w15:chartTrackingRefBased/>
  <w15:docId w15:val="{B18B927B-93EA-4B0B-B619-7447956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2BF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E42B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AE42BF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E42BF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E42BF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rsid w:val="00AE42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066FE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0C0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0C0F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290C0F"/>
    <w:rPr>
      <w:vertAlign w:val="superscript"/>
    </w:rPr>
  </w:style>
  <w:style w:type="paragraph" w:customStyle="1" w:styleId="Default">
    <w:name w:val="Default"/>
    <w:rsid w:val="0074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9B4A44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link w:val="KommentintekstiChar"/>
    <w:uiPriority w:val="99"/>
    <w:semiHidden/>
    <w:unhideWhenUsed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470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47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47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em.fi" TargetMode="External"/><Relationship Id="rId18" Type="http://schemas.openxmlformats.org/officeDocument/2006/relationships/hyperlink" Target="mailto:susanne.bussman@vnk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asse.laitinen@tem.fi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laskenta@tem.fi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m.fi/sv/anvisningar-for-kommuner-for-ansokan-om-statsunderstod-i-syfte-att-stodja-ensamforetagare-och-ordna-ansokan" TargetMode="External"/><Relationship Id="rId20" Type="http://schemas.openxmlformats.org/officeDocument/2006/relationships/hyperlink" Target="mailto:tiina.lehtiluoma@tem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tiina.lehtiluoma@tem.fi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kirjaamo@tem.f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skenta@tem.f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8247\Desktop\Liite%201%20Valtionavustushakemus_yksinyritt&#228;jien_tuki_FINA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2C947F33E7548429E4449814B7D5548" ma:contentTypeVersion="4" ma:contentTypeDescription="Kampus asiakirja" ma:contentTypeScope="" ma:versionID="7344ce24818b9b8501a46bf2b3fe8e69">
  <xsd:schema xmlns:xsd="http://www.w3.org/2001/XMLSchema" xmlns:xs="http://www.w3.org/2001/XMLSchema" xmlns:p="http://schemas.microsoft.com/office/2006/metadata/properties" xmlns:ns2="c138b538-c2fd-4cca-8c26-6e4e32e5a042" xmlns:ns3="011751b0-271c-441c-b376-5b2416bb517d" targetNamespace="http://schemas.microsoft.com/office/2006/metadata/properties" ma:root="true" ma:fieldsID="14f63aaae276641e52f72b106ee7db2a" ns2:_="" ns3:_="">
    <xsd:import namespace="c138b538-c2fd-4cca-8c26-6e4e32e5a042"/>
    <xsd:import namespace="011751b0-271c-441c-b376-5b2416bb517d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172d869-04df-4644-97f0-5e288513d51a}" ma:internalName="TaxCatchAll" ma:showField="CatchAllData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172d869-04df-4644-97f0-5e288513d51a}" ma:internalName="TaxCatchAllLabel" ma:readOnly="true" ma:showField="CatchAllDataLabel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51b0-271c-441c-b376-5b2416bb5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C454-0F6C-4834-8930-5D7CCB3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89295-6902-4141-A047-7A5B7C25CC98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F29F2642-AC3C-436F-B2B8-FDC1A6CD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011751b0-271c-441c-b376-5b2416bb5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1AC84-8470-4B71-8EE7-E60598758C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8683CF-650C-4C38-BE85-8D66875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Liite 1 Valtionavustushakemus_yksinyrittäjien_tuki_FINAL.dotx</Template>
  <TotalTime>2</TotalTime>
  <Pages>2</Pages>
  <Words>448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Hakemuslomake palautettavan avustuksen vahvistamiseksi</vt:lpstr>
    </vt:vector>
  </TitlesOfParts>
  <Company>Suomen valtion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 palautettavan avustuksen vahvistamiseksi</dc:title>
  <dc:subject/>
  <dc:creator>Yli-Knuutila Helinä (TEM)</dc:creator>
  <cp:keywords/>
  <dc:description/>
  <cp:lastModifiedBy>Laitinen Lasse (TEM)</cp:lastModifiedBy>
  <cp:revision>3</cp:revision>
  <dcterms:created xsi:type="dcterms:W3CDTF">2020-10-26T14:07:00Z</dcterms:created>
  <dcterms:modified xsi:type="dcterms:W3CDTF">2020-10-26T14:59:00Z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0x010100B5FAB64B6C204DD994D3FAC0C34E2BFF0072C947F33E7548429E4449814B7D5548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