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BD38F" w14:textId="1D3D51D1" w:rsidR="003E3841" w:rsidRPr="00F62E4D" w:rsidRDefault="00043A7E" w:rsidP="00F62E4D">
      <w:pPr>
        <w:pStyle w:val="Otsikko1"/>
        <w:rPr>
          <w:color w:val="FF0000"/>
          <w:lang w:val="en-US"/>
        </w:rPr>
      </w:pPr>
      <w:r>
        <w:rPr>
          <w:b/>
          <w:caps w:val="0"/>
          <w:sz w:val="24"/>
          <w:szCs w:val="24"/>
          <w:lang w:val="en-US"/>
        </w:rPr>
        <w:tab/>
      </w:r>
      <w:r>
        <w:rPr>
          <w:b/>
          <w:caps w:val="0"/>
          <w:sz w:val="24"/>
          <w:szCs w:val="24"/>
          <w:lang w:val="en-US"/>
        </w:rPr>
        <w:tab/>
      </w:r>
      <w:r>
        <w:rPr>
          <w:b/>
          <w:caps w:val="0"/>
          <w:sz w:val="24"/>
          <w:szCs w:val="24"/>
          <w:lang w:val="en-US"/>
        </w:rPr>
        <w:tab/>
      </w:r>
      <w:r>
        <w:rPr>
          <w:b/>
          <w:caps w:val="0"/>
          <w:sz w:val="24"/>
          <w:szCs w:val="24"/>
          <w:lang w:val="en-US"/>
        </w:rPr>
        <w:tab/>
      </w:r>
      <w:r w:rsidR="000407A9" w:rsidRPr="000407A9">
        <w:rPr>
          <w:lang w:val="en-US"/>
        </w:rPr>
        <w:t>VN/24754/2020</w:t>
      </w:r>
    </w:p>
    <w:p w14:paraId="2AD32B26" w14:textId="77777777" w:rsidR="00F62E4D" w:rsidRDefault="00F62E4D" w:rsidP="00E2757B">
      <w:pPr>
        <w:pStyle w:val="Otsikko1"/>
        <w:rPr>
          <w:b/>
          <w:caps w:val="0"/>
          <w:sz w:val="24"/>
          <w:szCs w:val="24"/>
          <w:lang w:val="en-US"/>
        </w:rPr>
      </w:pPr>
    </w:p>
    <w:p w14:paraId="33C97E44" w14:textId="74A3875A" w:rsidR="00E05487" w:rsidRPr="00E05487" w:rsidRDefault="00E05487" w:rsidP="00E2757B">
      <w:pPr>
        <w:pStyle w:val="Otsikko1"/>
        <w:rPr>
          <w:i/>
          <w:caps w:val="0"/>
          <w:szCs w:val="21"/>
          <w:lang w:val="en-US"/>
        </w:rPr>
      </w:pPr>
      <w:r w:rsidRPr="00E05487">
        <w:rPr>
          <w:i/>
          <w:caps w:val="0"/>
          <w:szCs w:val="21"/>
          <w:lang w:val="en-US"/>
        </w:rPr>
        <w:t>Open call for the European Digital Innovation Hubs in Finland</w:t>
      </w:r>
    </w:p>
    <w:p w14:paraId="375271BE" w14:textId="6826CE69" w:rsidR="00E2757B" w:rsidRPr="00E2757B" w:rsidRDefault="00AC622B" w:rsidP="00E2757B">
      <w:pPr>
        <w:pStyle w:val="Otsikko1"/>
        <w:rPr>
          <w:b/>
          <w:caps w:val="0"/>
          <w:sz w:val="18"/>
          <w:szCs w:val="18"/>
          <w:lang w:val="en-US"/>
        </w:rPr>
      </w:pPr>
      <w:r>
        <w:rPr>
          <w:b/>
          <w:caps w:val="0"/>
          <w:sz w:val="24"/>
          <w:szCs w:val="24"/>
          <w:lang w:val="en-US"/>
        </w:rPr>
        <w:t>EDIH proposal confirmation form</w:t>
      </w:r>
    </w:p>
    <w:p w14:paraId="31605862" w14:textId="6D3BA188" w:rsidR="00AC622B" w:rsidRDefault="00AC622B" w:rsidP="00043A7E">
      <w:pPr>
        <w:pStyle w:val="Leipteksti"/>
        <w:ind w:left="0"/>
        <w:rPr>
          <w:lang w:val="en-US" w:eastAsia="fi-FI"/>
        </w:rPr>
      </w:pPr>
      <w:r>
        <w:rPr>
          <w:b/>
          <w:lang w:val="en-US" w:eastAsia="fi-FI"/>
        </w:rPr>
        <w:t>Instructions</w:t>
      </w:r>
    </w:p>
    <w:p w14:paraId="794D9817" w14:textId="353AE0B1" w:rsidR="00AC622B" w:rsidRDefault="00AC622B" w:rsidP="00043A7E">
      <w:pPr>
        <w:pStyle w:val="Leipteksti"/>
        <w:ind w:left="0"/>
        <w:rPr>
          <w:lang w:val="en-US" w:eastAsia="fi-FI"/>
        </w:rPr>
      </w:pPr>
    </w:p>
    <w:p w14:paraId="2ECABC2C" w14:textId="51D01865" w:rsidR="00AC622B" w:rsidRDefault="00AC622B" w:rsidP="00043A7E">
      <w:pPr>
        <w:pStyle w:val="Leipteksti"/>
        <w:ind w:left="0"/>
        <w:rPr>
          <w:lang w:val="en-US" w:eastAsia="fi-FI"/>
        </w:rPr>
      </w:pPr>
      <w:r>
        <w:rPr>
          <w:lang w:val="en-US" w:eastAsia="fi-FI"/>
        </w:rPr>
        <w:t>European Digital Innovation Hubs (EDIHs) are Digital Innovation Hubs under the forthcoming Digital Europe programme 2021-27.</w:t>
      </w:r>
      <w:r w:rsidRPr="00043A7E">
        <w:rPr>
          <w:lang w:val="en-US" w:eastAsia="fi-FI"/>
        </w:rPr>
        <w:t xml:space="preserve"> </w:t>
      </w:r>
      <w:r>
        <w:rPr>
          <w:lang w:val="en-US" w:eastAsia="fi-FI"/>
        </w:rPr>
        <w:t>The Ministry of Economic Affairs and Employment organizes a</w:t>
      </w:r>
      <w:r w:rsidRPr="00043A7E">
        <w:rPr>
          <w:lang w:val="en-US" w:eastAsia="fi-FI"/>
        </w:rPr>
        <w:t xml:space="preserve"> public and open call</w:t>
      </w:r>
      <w:r>
        <w:rPr>
          <w:lang w:val="en-US" w:eastAsia="fi-FI"/>
        </w:rPr>
        <w:t xml:space="preserve"> for proposals</w:t>
      </w:r>
      <w:r w:rsidRPr="00043A7E">
        <w:rPr>
          <w:lang w:val="en-US" w:eastAsia="fi-FI"/>
        </w:rPr>
        <w:t xml:space="preserve"> to become Finland's candidates </w:t>
      </w:r>
      <w:r>
        <w:rPr>
          <w:lang w:val="en-US" w:eastAsia="fi-FI"/>
        </w:rPr>
        <w:t>for</w:t>
      </w:r>
      <w:r w:rsidRPr="00043A7E">
        <w:rPr>
          <w:lang w:val="en-US" w:eastAsia="fi-FI"/>
        </w:rPr>
        <w:t xml:space="preserve"> E</w:t>
      </w:r>
      <w:r>
        <w:rPr>
          <w:lang w:val="en-US" w:eastAsia="fi-FI"/>
        </w:rPr>
        <w:t>DIHs. The call</w:t>
      </w:r>
      <w:r w:rsidR="00E2757B">
        <w:rPr>
          <w:lang w:val="en-US" w:eastAsia="fi-FI"/>
        </w:rPr>
        <w:t xml:space="preserve"> </w:t>
      </w:r>
      <w:r w:rsidR="00E2757B" w:rsidRPr="00E05487">
        <w:rPr>
          <w:szCs w:val="21"/>
          <w:lang w:val="en-US"/>
        </w:rPr>
        <w:t>for the European Digital Innovation Hubs in Finland</w:t>
      </w:r>
      <w:r w:rsidRPr="00E2757B">
        <w:rPr>
          <w:lang w:val="en-US" w:eastAsia="fi-FI"/>
        </w:rPr>
        <w:t xml:space="preserve"> </w:t>
      </w:r>
      <w:r>
        <w:rPr>
          <w:lang w:val="en-US" w:eastAsia="fi-FI"/>
        </w:rPr>
        <w:t>is open</w:t>
      </w:r>
      <w:r w:rsidRPr="00043A7E">
        <w:rPr>
          <w:lang w:val="en-US" w:eastAsia="fi-FI"/>
        </w:rPr>
        <w:t xml:space="preserve"> </w:t>
      </w:r>
      <w:r>
        <w:rPr>
          <w:lang w:val="en-US" w:eastAsia="fi-FI"/>
        </w:rPr>
        <w:t>17 Nov 2020 – 15 Jan 2021 16:00 (Finnish time).</w:t>
      </w:r>
    </w:p>
    <w:p w14:paraId="2353DBA3" w14:textId="6DC16D40" w:rsidR="00AC622B" w:rsidRDefault="00AC622B" w:rsidP="00043A7E">
      <w:pPr>
        <w:pStyle w:val="Leipteksti"/>
        <w:ind w:left="0"/>
        <w:rPr>
          <w:lang w:val="en-US" w:eastAsia="fi-FI"/>
        </w:rPr>
      </w:pPr>
    </w:p>
    <w:p w14:paraId="29159730" w14:textId="77777777" w:rsidR="00A9090F" w:rsidRDefault="00AC622B" w:rsidP="00043A7E">
      <w:pPr>
        <w:pStyle w:val="Leipteksti"/>
        <w:ind w:left="0"/>
        <w:rPr>
          <w:lang w:val="en-US" w:eastAsia="fi-FI"/>
        </w:rPr>
      </w:pPr>
      <w:r>
        <w:rPr>
          <w:lang w:val="en-US" w:eastAsia="fi-FI"/>
        </w:rPr>
        <w:t xml:space="preserve">The proposal itself is submitted via a Webropol online survey tool. In order to authenticate and make the proposals official, the participants are additionally asked to fill in and submit this proposal confirmation to </w:t>
      </w:r>
      <w:hyperlink r:id="rId11" w:history="1">
        <w:r w:rsidRPr="00FD26A6">
          <w:rPr>
            <w:rStyle w:val="Hyperlinkki"/>
            <w:lang w:val="en-US" w:eastAsia="fi-FI"/>
          </w:rPr>
          <w:t>kirjaamo@tem.fi</w:t>
        </w:r>
      </w:hyperlink>
      <w:r>
        <w:rPr>
          <w:lang w:val="en-US" w:eastAsia="fi-FI"/>
        </w:rPr>
        <w:t xml:space="preserve"> by 15 January 2021 16:00 (Finnish time). The form must be filled in by an official representative of the organization, which submits the EDIH proposal, or if the proposal is submitted by a consortium, the responsible organization marked in the proposal should submit this proposal confirmation form. </w:t>
      </w:r>
    </w:p>
    <w:p w14:paraId="2FDEAB6C" w14:textId="77777777" w:rsidR="00A9090F" w:rsidRDefault="00A9090F" w:rsidP="00043A7E">
      <w:pPr>
        <w:pStyle w:val="Leipteksti"/>
        <w:ind w:left="0"/>
        <w:rPr>
          <w:lang w:val="en-US" w:eastAsia="fi-FI"/>
        </w:rPr>
      </w:pPr>
    </w:p>
    <w:p w14:paraId="30891C39" w14:textId="4DD8FB89" w:rsidR="00AC622B" w:rsidRDefault="00AC622B" w:rsidP="00043A7E">
      <w:pPr>
        <w:pStyle w:val="Leipteksti"/>
        <w:ind w:left="0"/>
        <w:rPr>
          <w:lang w:val="en-US" w:eastAsia="fi-FI"/>
        </w:rPr>
      </w:pPr>
      <w:r>
        <w:rPr>
          <w:lang w:val="en-US" w:eastAsia="fi-FI"/>
        </w:rPr>
        <w:t>Please</w:t>
      </w:r>
      <w:r w:rsidR="00E2757B" w:rsidRPr="00E05487">
        <w:rPr>
          <w:lang w:val="en-US" w:eastAsia="fi-FI"/>
        </w:rPr>
        <w:t>,</w:t>
      </w:r>
      <w:r>
        <w:rPr>
          <w:lang w:val="en-US" w:eastAsia="fi-FI"/>
        </w:rPr>
        <w:t xml:space="preserve"> </w:t>
      </w:r>
      <w:r w:rsidR="007A4B3C">
        <w:rPr>
          <w:lang w:val="en-US" w:eastAsia="fi-FI"/>
        </w:rPr>
        <w:t>include a proof of your capacity to sign this form on behalf of your organization (for example the articles of association or the constitution of your organization in Finnish, Swedish or English).</w:t>
      </w:r>
    </w:p>
    <w:p w14:paraId="29DF848E" w14:textId="16884621" w:rsidR="007A4B3C" w:rsidRDefault="007A4B3C" w:rsidP="00043A7E">
      <w:pPr>
        <w:pStyle w:val="Leipteksti"/>
        <w:ind w:left="0"/>
        <w:rPr>
          <w:lang w:val="en-US" w:eastAsia="fi-FI"/>
        </w:rPr>
      </w:pPr>
    </w:p>
    <w:p w14:paraId="04F72D18" w14:textId="684F3FD6" w:rsidR="007A4B3C" w:rsidRDefault="00A9090F" w:rsidP="00043A7E">
      <w:pPr>
        <w:pStyle w:val="Leipteksti"/>
        <w:ind w:left="0"/>
        <w:rPr>
          <w:lang w:val="en-US" w:eastAsia="fi-FI"/>
        </w:rPr>
      </w:pPr>
      <w:r>
        <w:rPr>
          <w:lang w:val="en-US" w:eastAsia="fi-FI"/>
        </w:rPr>
        <w:t>Please</w:t>
      </w:r>
      <w:r w:rsidR="00E2757B" w:rsidRPr="00E05487">
        <w:rPr>
          <w:lang w:val="en-US" w:eastAsia="fi-FI"/>
        </w:rPr>
        <w:t>,</w:t>
      </w:r>
      <w:r>
        <w:rPr>
          <w:lang w:val="en-US" w:eastAsia="fi-FI"/>
        </w:rPr>
        <w:t xml:space="preserve"> fill electronically and 1) </w:t>
      </w:r>
      <w:r w:rsidR="007A4B3C">
        <w:rPr>
          <w:lang w:val="en-US" w:eastAsia="fi-FI"/>
        </w:rPr>
        <w:t xml:space="preserve">sign, scan and send by email, or </w:t>
      </w:r>
      <w:r>
        <w:rPr>
          <w:lang w:val="en-US" w:eastAsia="fi-FI"/>
        </w:rPr>
        <w:t xml:space="preserve">2) </w:t>
      </w:r>
      <w:r w:rsidR="007A4B3C">
        <w:rPr>
          <w:lang w:val="en-US" w:eastAsia="fi-FI"/>
        </w:rPr>
        <w:t>sign e</w:t>
      </w:r>
      <w:r>
        <w:rPr>
          <w:lang w:val="en-US" w:eastAsia="fi-FI"/>
        </w:rPr>
        <w:t xml:space="preserve">lectronically and send by email to </w:t>
      </w:r>
      <w:hyperlink r:id="rId12" w:history="1">
        <w:r w:rsidRPr="00A526D6">
          <w:rPr>
            <w:rStyle w:val="Hyperlinkki"/>
            <w:lang w:val="en-US" w:eastAsia="fi-FI"/>
          </w:rPr>
          <w:t>kirjaamo@tem.fi</w:t>
        </w:r>
      </w:hyperlink>
      <w:r>
        <w:rPr>
          <w:lang w:val="en-US" w:eastAsia="fi-FI"/>
        </w:rPr>
        <w:t xml:space="preserve">. </w:t>
      </w:r>
    </w:p>
    <w:p w14:paraId="0E4390AA" w14:textId="2235B085" w:rsidR="00AC622B" w:rsidRDefault="00AC622B" w:rsidP="00043A7E">
      <w:pPr>
        <w:pStyle w:val="Leipteksti"/>
        <w:ind w:left="0"/>
        <w:rPr>
          <w:lang w:val="en-US" w:eastAsia="fi-FI"/>
        </w:rPr>
      </w:pPr>
    </w:p>
    <w:p w14:paraId="00C1904C" w14:textId="3930D730" w:rsidR="00AC622B" w:rsidRPr="00AC622B" w:rsidRDefault="00AC622B" w:rsidP="00043A7E">
      <w:pPr>
        <w:pStyle w:val="Leipteksti"/>
        <w:ind w:left="0"/>
        <w:rPr>
          <w:lang w:val="en-US" w:eastAsia="fi-FI"/>
        </w:rPr>
      </w:pPr>
      <w:r>
        <w:rPr>
          <w:lang w:val="en-US" w:eastAsia="fi-FI"/>
        </w:rPr>
        <w:t>For further information</w:t>
      </w:r>
      <w:r w:rsidR="007A4B3C">
        <w:rPr>
          <w:lang w:val="en-US" w:eastAsia="fi-FI"/>
        </w:rPr>
        <w:t xml:space="preserve"> on the call</w:t>
      </w:r>
      <w:r>
        <w:rPr>
          <w:lang w:val="en-US" w:eastAsia="fi-FI"/>
        </w:rPr>
        <w:t xml:space="preserve">: </w:t>
      </w:r>
      <w:hyperlink r:id="rId13" w:history="1">
        <w:r w:rsidRPr="00FD26A6">
          <w:rPr>
            <w:rStyle w:val="Hyperlinkki"/>
            <w:lang w:val="en-US" w:eastAsia="fi-FI"/>
          </w:rPr>
          <w:t>www.tem.fi/digitaaliset-innovaatiohubit</w:t>
        </w:r>
      </w:hyperlink>
      <w:r>
        <w:rPr>
          <w:lang w:val="en-US" w:eastAsia="fi-FI"/>
        </w:rPr>
        <w:t xml:space="preserve"> </w:t>
      </w:r>
    </w:p>
    <w:p w14:paraId="2E4EEC01" w14:textId="77777777" w:rsidR="00AC622B" w:rsidRDefault="00AC622B" w:rsidP="00043A7E">
      <w:pPr>
        <w:pStyle w:val="Leipteksti"/>
        <w:ind w:left="0"/>
        <w:rPr>
          <w:b/>
          <w:lang w:val="en-US" w:eastAsia="fi-FI"/>
        </w:rPr>
      </w:pPr>
    </w:p>
    <w:p w14:paraId="080A5F3E" w14:textId="43F87936" w:rsidR="00AC622B" w:rsidRPr="00A9090F" w:rsidRDefault="00AC622B" w:rsidP="00043A7E">
      <w:pPr>
        <w:pStyle w:val="Leipteksti"/>
        <w:ind w:left="0"/>
        <w:rPr>
          <w:b/>
          <w:lang w:val="en-US" w:eastAsia="fi-FI"/>
        </w:rPr>
      </w:pPr>
      <w:r>
        <w:rPr>
          <w:b/>
          <w:lang w:val="en-US" w:eastAsia="fi-FI"/>
        </w:rPr>
        <w:t>Proposal confirmation</w:t>
      </w:r>
    </w:p>
    <w:p w14:paraId="483F4872" w14:textId="77777777" w:rsidR="00AC622B" w:rsidRDefault="00AC622B" w:rsidP="00043A7E">
      <w:pPr>
        <w:pStyle w:val="Leipteksti"/>
        <w:ind w:left="0"/>
        <w:rPr>
          <w:lang w:val="en-US" w:eastAsia="fi-FI"/>
        </w:rPr>
      </w:pPr>
    </w:p>
    <w:p w14:paraId="3F5CDC25" w14:textId="2FF2AD90" w:rsidR="00AC622B" w:rsidRDefault="00AC622B" w:rsidP="00043A7E">
      <w:pPr>
        <w:pStyle w:val="Leipteksti"/>
        <w:ind w:left="0"/>
        <w:rPr>
          <w:lang w:val="en-US" w:eastAsia="fi-FI"/>
        </w:rPr>
      </w:pPr>
      <w:r>
        <w:rPr>
          <w:lang w:val="en-US" w:eastAsia="fi-FI"/>
        </w:rPr>
        <w:t>I hereby confirm that the organization, which I officially represent, has submitted or will submit a proposal to Finland’s European Digital Innovation Hubs Call, or represents as the responsible organization a consortium, which has submitted or will submit the aforementioned proposal.</w:t>
      </w:r>
    </w:p>
    <w:p w14:paraId="0BF93F23" w14:textId="1D4D4FA0" w:rsidR="006F6E05" w:rsidRDefault="006F6E05" w:rsidP="00043A7E">
      <w:pPr>
        <w:pStyle w:val="Leipteksti"/>
        <w:ind w:left="0"/>
        <w:rPr>
          <w:lang w:val="en-US" w:eastAsia="fi-FI"/>
        </w:rPr>
      </w:pP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6F6E05" w:rsidRPr="00FC7666" w14:paraId="5888EF09" w14:textId="77777777" w:rsidTr="006F6E05">
        <w:trPr>
          <w:cantSplit/>
          <w:trHeight w:hRule="exact" w:val="479"/>
        </w:trPr>
        <w:tc>
          <w:tcPr>
            <w:tcW w:w="5000" w:type="pct"/>
          </w:tcPr>
          <w:p w14:paraId="53785B53" w14:textId="77777777" w:rsidR="006F6E05" w:rsidRPr="006F6E05" w:rsidRDefault="006F6E05" w:rsidP="00A164AF">
            <w:pPr>
              <w:pStyle w:val="Taulu-kentannimi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6E05">
              <w:rPr>
                <w:rFonts w:ascii="Arial" w:hAnsi="Arial" w:cs="Arial"/>
                <w:sz w:val="20"/>
                <w:szCs w:val="20"/>
                <w:lang w:val="en-US"/>
              </w:rPr>
              <w:t>EDIH name (as in the proposal)</w:t>
            </w:r>
          </w:p>
          <w:p w14:paraId="0B2FE19D" w14:textId="7C6540EA" w:rsidR="006F6E05" w:rsidRPr="00FC7666" w:rsidRDefault="006F6E05" w:rsidP="00A164AF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0"/>
          <w:p w14:paraId="46EEF710" w14:textId="77777777" w:rsidR="006F6E05" w:rsidRPr="00FC7666" w:rsidRDefault="006F6E05" w:rsidP="00A164AF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05" w:rsidRPr="00FC7666" w14:paraId="011D0970" w14:textId="77777777" w:rsidTr="006F6E05">
        <w:trPr>
          <w:cantSplit/>
          <w:trHeight w:hRule="exact" w:val="479"/>
        </w:trPr>
        <w:tc>
          <w:tcPr>
            <w:tcW w:w="5000" w:type="pct"/>
          </w:tcPr>
          <w:p w14:paraId="18471E63" w14:textId="4EEC269F" w:rsidR="006F6E05" w:rsidRPr="006F6E05" w:rsidRDefault="006F6E05" w:rsidP="00A164AF">
            <w:pPr>
              <w:pStyle w:val="Taulu-tayt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6E05">
              <w:rPr>
                <w:rFonts w:ascii="Arial" w:hAnsi="Arial" w:cs="Arial"/>
                <w:sz w:val="20"/>
                <w:szCs w:val="20"/>
                <w:lang w:val="en-US"/>
              </w:rPr>
              <w:t>Responsible organization (as in the proposal)</w:t>
            </w:r>
          </w:p>
          <w:p w14:paraId="7B6587F0" w14:textId="77777777" w:rsidR="006F6E05" w:rsidRPr="00FC7666" w:rsidRDefault="006F6E05" w:rsidP="00A164AF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F6E05" w:rsidRPr="00FC7666" w14:paraId="36CCEF78" w14:textId="77777777" w:rsidTr="006F6E05">
        <w:trPr>
          <w:cantSplit/>
          <w:trHeight w:hRule="exact" w:val="479"/>
        </w:trPr>
        <w:tc>
          <w:tcPr>
            <w:tcW w:w="5000" w:type="pct"/>
          </w:tcPr>
          <w:p w14:paraId="50C52944" w14:textId="401947B1" w:rsidR="006F6E05" w:rsidRPr="006F6E05" w:rsidRDefault="006F6E05" w:rsidP="00A164AF">
            <w:pPr>
              <w:pStyle w:val="Taulu-tayt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6E05">
              <w:rPr>
                <w:rFonts w:ascii="Arial" w:hAnsi="Arial" w:cs="Arial"/>
                <w:sz w:val="20"/>
                <w:szCs w:val="20"/>
                <w:lang w:val="en-US"/>
              </w:rPr>
              <w:t>Representative’s name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6E05" w:rsidRPr="00FC7666" w14:paraId="3B6CD245" w14:textId="77777777" w:rsidTr="006F6E05">
        <w:trPr>
          <w:cantSplit/>
          <w:trHeight w:hRule="exact" w:val="479"/>
        </w:trPr>
        <w:tc>
          <w:tcPr>
            <w:tcW w:w="5000" w:type="pct"/>
          </w:tcPr>
          <w:p w14:paraId="527A5DC9" w14:textId="2867ABE8" w:rsidR="006F6E05" w:rsidRPr="006F6E05" w:rsidRDefault="006F6E05" w:rsidP="00A164AF">
            <w:pPr>
              <w:pStyle w:val="Taulu-tayt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6E05">
              <w:rPr>
                <w:rFonts w:ascii="Arial" w:hAnsi="Arial" w:cs="Arial"/>
                <w:sz w:val="20"/>
                <w:szCs w:val="20"/>
                <w:lang w:val="en-US"/>
              </w:rPr>
              <w:t>Representative’s title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6E05" w:rsidRPr="00FC7666" w14:paraId="6250F2E5" w14:textId="77777777" w:rsidTr="006F6E05">
        <w:trPr>
          <w:cantSplit/>
          <w:trHeight w:hRule="exact" w:val="479"/>
        </w:trPr>
        <w:tc>
          <w:tcPr>
            <w:tcW w:w="5000" w:type="pct"/>
          </w:tcPr>
          <w:p w14:paraId="1B0678B2" w14:textId="065B2CEB" w:rsidR="006F6E05" w:rsidRPr="006F6E05" w:rsidRDefault="006F6E05" w:rsidP="00A164AF">
            <w:pPr>
              <w:pStyle w:val="Taulu-tayt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6E05">
              <w:rPr>
                <w:rFonts w:ascii="Arial" w:hAnsi="Arial" w:cs="Arial"/>
                <w:sz w:val="20"/>
                <w:szCs w:val="20"/>
                <w:lang w:val="en-US"/>
              </w:rPr>
              <w:t>Representative’s email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6E05" w:rsidRPr="00FC7666" w14:paraId="385A9E9B" w14:textId="77777777" w:rsidTr="006F6E05">
        <w:trPr>
          <w:cantSplit/>
          <w:trHeight w:hRule="exact" w:val="479"/>
        </w:trPr>
        <w:tc>
          <w:tcPr>
            <w:tcW w:w="5000" w:type="pct"/>
          </w:tcPr>
          <w:p w14:paraId="04973861" w14:textId="48DBA310" w:rsidR="006F6E05" w:rsidRPr="006F6E05" w:rsidRDefault="006F6E05" w:rsidP="00A164AF">
            <w:pPr>
              <w:pStyle w:val="Taulu-tayt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6E0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Representative’s phone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6E05" w:rsidRPr="007A4B3C" w14:paraId="7B576FF3" w14:textId="77777777" w:rsidTr="006F6E05">
        <w:tc>
          <w:tcPr>
            <w:tcW w:w="5000" w:type="pct"/>
          </w:tcPr>
          <w:p w14:paraId="222EE016" w14:textId="2AF10CFC" w:rsidR="006F6E05" w:rsidRPr="007A4B3C" w:rsidRDefault="006F6E05" w:rsidP="006F6E05">
            <w:pPr>
              <w:pStyle w:val="Leipteksti"/>
              <w:ind w:left="0"/>
              <w:rPr>
                <w:lang w:val="en-US"/>
              </w:rPr>
            </w:pPr>
            <w:r>
              <w:rPr>
                <w:lang w:val="en-US"/>
              </w:rPr>
              <w:t>Proof of capacity to sign included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29286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6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6F6E05" w:rsidRPr="006F6E05" w14:paraId="6C06BEE3" w14:textId="77777777" w:rsidTr="00A164AF">
        <w:trPr>
          <w:cantSplit/>
          <w:trHeight w:hRule="exact" w:val="479"/>
        </w:trPr>
        <w:tc>
          <w:tcPr>
            <w:tcW w:w="5000" w:type="pct"/>
          </w:tcPr>
          <w:p w14:paraId="6A1613E9" w14:textId="0919ECB1" w:rsidR="006F6E05" w:rsidRPr="006F6E05" w:rsidRDefault="006F6E05" w:rsidP="00A164AF">
            <w:pPr>
              <w:pStyle w:val="Taulu-tayt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6F6E05" w:rsidRPr="006F6E05" w14:paraId="026CDEFE" w14:textId="77777777" w:rsidTr="00A164AF">
        <w:trPr>
          <w:cantSplit/>
          <w:trHeight w:hRule="exact" w:val="479"/>
        </w:trPr>
        <w:tc>
          <w:tcPr>
            <w:tcW w:w="5000" w:type="pct"/>
          </w:tcPr>
          <w:p w14:paraId="59D60439" w14:textId="68D063C4" w:rsidR="006F6E05" w:rsidRPr="006F6E05" w:rsidRDefault="006F6E05" w:rsidP="00A164AF">
            <w:pPr>
              <w:pStyle w:val="Taulu-tayt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Place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F4713C" w14:textId="77777777" w:rsidR="006F6E05" w:rsidRDefault="006F6E05" w:rsidP="00043A7E">
      <w:pPr>
        <w:pStyle w:val="Leipteksti"/>
        <w:ind w:left="0"/>
        <w:rPr>
          <w:lang w:val="en-US" w:eastAsia="fi-FI"/>
        </w:rPr>
      </w:pPr>
    </w:p>
    <w:p w14:paraId="7736CF11" w14:textId="2B458619" w:rsidR="007A4B3C" w:rsidRDefault="007A4B3C" w:rsidP="00A9090F">
      <w:pPr>
        <w:pStyle w:val="Leipteksti"/>
        <w:ind w:left="0"/>
        <w:rPr>
          <w:lang w:val="en-US"/>
        </w:rPr>
      </w:pPr>
      <w:r w:rsidRPr="00A9090F">
        <w:rPr>
          <w:lang w:val="en-US"/>
        </w:rPr>
        <w:t>Signature</w:t>
      </w:r>
      <w:r w:rsidR="00027FB1">
        <w:rPr>
          <w:lang w:val="en-US"/>
        </w:rPr>
        <w:t xml:space="preserve"> </w:t>
      </w:r>
      <w:r w:rsidR="00027FB1">
        <w:rPr>
          <w:rFonts w:cs="Arial"/>
          <w:sz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027FB1">
        <w:rPr>
          <w:rFonts w:cs="Arial"/>
          <w:sz w:val="20"/>
        </w:rPr>
        <w:instrText xml:space="preserve"> FORMTEXT </w:instrText>
      </w:r>
      <w:r w:rsidR="00027FB1">
        <w:rPr>
          <w:rFonts w:cs="Arial"/>
          <w:sz w:val="20"/>
        </w:rPr>
      </w:r>
      <w:r w:rsidR="00027FB1">
        <w:rPr>
          <w:rFonts w:cs="Arial"/>
          <w:sz w:val="20"/>
        </w:rPr>
        <w:fldChar w:fldCharType="separate"/>
      </w:r>
      <w:r w:rsidR="00027FB1">
        <w:rPr>
          <w:rFonts w:cs="Arial"/>
          <w:noProof/>
          <w:sz w:val="20"/>
        </w:rPr>
        <w:t> </w:t>
      </w:r>
      <w:r w:rsidR="00027FB1">
        <w:rPr>
          <w:rFonts w:cs="Arial"/>
          <w:noProof/>
          <w:sz w:val="20"/>
        </w:rPr>
        <w:t> </w:t>
      </w:r>
      <w:r w:rsidR="00027FB1">
        <w:rPr>
          <w:rFonts w:cs="Arial"/>
          <w:noProof/>
          <w:sz w:val="20"/>
        </w:rPr>
        <w:t> </w:t>
      </w:r>
      <w:r w:rsidR="00027FB1">
        <w:rPr>
          <w:rFonts w:cs="Arial"/>
          <w:noProof/>
          <w:sz w:val="20"/>
        </w:rPr>
        <w:t> </w:t>
      </w:r>
      <w:r w:rsidR="00027FB1">
        <w:rPr>
          <w:rFonts w:cs="Arial"/>
          <w:noProof/>
          <w:sz w:val="20"/>
        </w:rPr>
        <w:t> </w:t>
      </w:r>
      <w:r w:rsidR="00027FB1">
        <w:rPr>
          <w:rFonts w:cs="Arial"/>
          <w:sz w:val="20"/>
        </w:rPr>
        <w:fldChar w:fldCharType="end"/>
      </w:r>
    </w:p>
    <w:p w14:paraId="36AE322A" w14:textId="77777777" w:rsidR="006F6E05" w:rsidRPr="00A9090F" w:rsidRDefault="006F6E05" w:rsidP="00A9090F">
      <w:pPr>
        <w:pStyle w:val="Leipteksti"/>
        <w:ind w:left="0"/>
        <w:rPr>
          <w:lang w:val="en-US"/>
        </w:rPr>
      </w:pPr>
    </w:p>
    <w:sectPr w:rsidR="006F6E05" w:rsidRPr="00A9090F" w:rsidSect="00BA0FD7">
      <w:headerReference w:type="default" r:id="rId14"/>
      <w:headerReference w:type="first" r:id="rId15"/>
      <w:footerReference w:type="first" r:id="rId16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2A6A9" w14:textId="77777777" w:rsidR="00DE01F5" w:rsidRDefault="00DE01F5">
      <w:r>
        <w:separator/>
      </w:r>
    </w:p>
    <w:p w14:paraId="042059AB" w14:textId="77777777" w:rsidR="00DE01F5" w:rsidRDefault="00DE01F5"/>
  </w:endnote>
  <w:endnote w:type="continuationSeparator" w:id="0">
    <w:p w14:paraId="30DB4BF8" w14:textId="77777777" w:rsidR="00DE01F5" w:rsidRDefault="00DE01F5">
      <w:r>
        <w:continuationSeparator/>
      </w:r>
    </w:p>
    <w:p w14:paraId="67FE28EE" w14:textId="77777777" w:rsidR="00DE01F5" w:rsidRDefault="00DE0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53958" w14:textId="77777777" w:rsidR="00BA0FD7" w:rsidRDefault="00BA0FD7" w:rsidP="00BA0FD7"/>
  <w:p w14:paraId="41A53959" w14:textId="77777777" w:rsidR="00BA0FD7" w:rsidRDefault="00BA0FD7" w:rsidP="00BA0FD7"/>
  <w:p w14:paraId="41A5395A" w14:textId="77777777" w:rsidR="004F7C4F" w:rsidRDefault="007A1993" w:rsidP="00BA0FD7">
    <w:r>
      <w:t xml:space="preserve"> </w:t>
    </w:r>
  </w:p>
  <w:p w14:paraId="41A5395B" w14:textId="77777777" w:rsidR="004F7C4F" w:rsidRDefault="004F7C4F" w:rsidP="00BA0FD7"/>
  <w:p w14:paraId="41A5395C" w14:textId="77777777" w:rsidR="002B0F16" w:rsidRDefault="008D7A0A" w:rsidP="00BA0FD7">
    <w:r>
      <w:rPr>
        <w:noProof/>
      </w:rPr>
      <w:drawing>
        <wp:anchor distT="0" distB="0" distL="114300" distR="114300" simplePos="0" relativeHeight="251655167" behindDoc="1" locked="0" layoutInCell="1" allowOverlap="1" wp14:anchorId="41A53966" wp14:editId="41A53967">
          <wp:simplePos x="0" y="0"/>
          <wp:positionH relativeFrom="page">
            <wp:posOffset>0</wp:posOffset>
          </wp:positionH>
          <wp:positionV relativeFrom="page">
            <wp:posOffset>9972675</wp:posOffset>
          </wp:positionV>
          <wp:extent cx="7563485" cy="363855"/>
          <wp:effectExtent l="0" t="0" r="0" b="0"/>
          <wp:wrapNone/>
          <wp:docPr id="67" name="Kuva 67" descr="E:\!Duunit\1_logodomain\TEM_2018\ongelmallisia pohjia\tem-ministerit-kirjelomake-TEM-ENG-P tasta otetaan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E:\!Duunit\1_logodomain\TEM_2018\ongelmallisia pohjia\tem-ministerit-kirjelomake-TEM-ENG-P tasta otetaan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A5395D" w14:textId="77777777" w:rsidR="002B0F16" w:rsidRDefault="002B0F16" w:rsidP="00BA0FD7"/>
  <w:p w14:paraId="41A5395E" w14:textId="77777777" w:rsidR="002B0F16" w:rsidRPr="00F4037D" w:rsidRDefault="002B0F16" w:rsidP="00BA0FD7"/>
  <w:p w14:paraId="41A5395F" w14:textId="77777777"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9C443" w14:textId="77777777" w:rsidR="00DE01F5" w:rsidRDefault="00DE01F5">
      <w:r>
        <w:separator/>
      </w:r>
    </w:p>
    <w:p w14:paraId="6B6B0D77" w14:textId="77777777" w:rsidR="00DE01F5" w:rsidRDefault="00DE01F5"/>
  </w:footnote>
  <w:footnote w:type="continuationSeparator" w:id="0">
    <w:p w14:paraId="1833D113" w14:textId="77777777" w:rsidR="00DE01F5" w:rsidRDefault="00DE01F5">
      <w:r>
        <w:continuationSeparator/>
      </w:r>
    </w:p>
    <w:p w14:paraId="16E893AE" w14:textId="77777777" w:rsidR="00DE01F5" w:rsidRDefault="00DE01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5394F" w14:textId="77777777" w:rsidR="00E944F3" w:rsidRDefault="008D7A0A" w:rsidP="00A07662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41A53960" wp14:editId="41A5396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53968" w14:textId="21DD4C45"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065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690652">
                            <w:fldChar w:fldCharType="begin"/>
                          </w:r>
                          <w:r w:rsidR="00690652">
                            <w:instrText xml:space="preserve"> NUMPAGES </w:instrText>
                          </w:r>
                          <w:r w:rsidR="00690652">
                            <w:fldChar w:fldCharType="separate"/>
                          </w:r>
                          <w:r w:rsidR="00690652">
                            <w:rPr>
                              <w:noProof/>
                            </w:rPr>
                            <w:t>2</w:t>
                          </w:r>
                          <w:r w:rsidR="00690652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41A53969" w14:textId="432DA902"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separate"/>
                          </w:r>
                          <w:r w:rsidR="00690652">
                            <w:rPr>
                              <w:rStyle w:val="akptunniste"/>
                            </w:rPr>
                            <w:t>Asianumero</w: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14:paraId="41A5396A" w14:textId="77777777"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53960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UX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ArZ5Re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14:paraId="41A53968" w14:textId="21DD4C45"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065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690652">
                      <w:fldChar w:fldCharType="begin"/>
                    </w:r>
                    <w:r w:rsidR="00690652">
                      <w:instrText xml:space="preserve"> NUMPAGES </w:instrText>
                    </w:r>
                    <w:r w:rsidR="00690652">
                      <w:fldChar w:fldCharType="separate"/>
                    </w:r>
                    <w:r w:rsidR="00690652">
                      <w:rPr>
                        <w:noProof/>
                      </w:rPr>
                      <w:t>2</w:t>
                    </w:r>
                    <w:r w:rsidR="00690652">
                      <w:rPr>
                        <w:noProof/>
                      </w:rPr>
                      <w:fldChar w:fldCharType="end"/>
                    </w:r>
                  </w:p>
                  <w:p w14:paraId="41A53969" w14:textId="432DA902"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separate"/>
                    </w:r>
                    <w:r w:rsidR="00690652">
                      <w:rPr>
                        <w:rStyle w:val="akptunniste"/>
                      </w:rPr>
                      <w:t>Asianumero</w: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14:paraId="41A5396A" w14:textId="77777777"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650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53950" w14:textId="77777777" w:rsidR="00BB30CA" w:rsidRDefault="008D7A0A" w:rsidP="00BB30CA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4142" behindDoc="1" locked="0" layoutInCell="1" allowOverlap="1" wp14:anchorId="41A53962" wp14:editId="41A53963">
          <wp:simplePos x="0" y="0"/>
          <wp:positionH relativeFrom="page">
            <wp:align>center</wp:align>
          </wp:positionH>
          <wp:positionV relativeFrom="page">
            <wp:posOffset>319405</wp:posOffset>
          </wp:positionV>
          <wp:extent cx="1552575" cy="857250"/>
          <wp:effectExtent l="0" t="0" r="0" b="0"/>
          <wp:wrapNone/>
          <wp:docPr id="68" name="Kuva 68" descr="E:\!Duunit\1_logodomain\TEM_2018\ongelmallisia pohjia\TEMpLA11_logo___en_V9___RGB logo uusiin pohji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E:\!Duunit\1_logodomain\TEM_2018\ongelmallisia pohjia\TEMpLA11_logo___en_V9___RGB logo uusiin pohji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A53951" w14:textId="77777777" w:rsidR="00BB30CA" w:rsidRDefault="00BB30CA" w:rsidP="00BB30CA">
    <w:pPr>
      <w:pStyle w:val="Yltunniste"/>
    </w:pPr>
  </w:p>
  <w:p w14:paraId="41A53952" w14:textId="77777777" w:rsidR="00BB30CA" w:rsidRDefault="00BB30CA" w:rsidP="00BB30CA">
    <w:pPr>
      <w:pStyle w:val="Yltunniste"/>
    </w:pPr>
  </w:p>
  <w:p w14:paraId="41A53953" w14:textId="77777777" w:rsidR="00BB30CA" w:rsidRDefault="00BB30CA" w:rsidP="00BB30CA">
    <w:pPr>
      <w:pStyle w:val="Yltunniste"/>
    </w:pPr>
  </w:p>
  <w:p w14:paraId="41A53954" w14:textId="77777777" w:rsidR="00BB30CA" w:rsidRDefault="00BB30CA" w:rsidP="00BB30CA">
    <w:pPr>
      <w:pStyle w:val="Yltunniste"/>
    </w:pPr>
  </w:p>
  <w:p w14:paraId="41A53955" w14:textId="77777777" w:rsidR="00BB30CA" w:rsidRDefault="00BB30CA" w:rsidP="00BB30CA">
    <w:pPr>
      <w:pStyle w:val="Yltunniste"/>
    </w:pPr>
  </w:p>
  <w:p w14:paraId="41A53956" w14:textId="77777777" w:rsidR="00BB30CA" w:rsidRDefault="00BB30CA">
    <w:pPr>
      <w:pStyle w:val="Yltunniste"/>
    </w:pPr>
  </w:p>
  <w:p w14:paraId="41A53957" w14:textId="77777777" w:rsidR="00BB30CA" w:rsidRDefault="008D7A0A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A53964" wp14:editId="41A53965">
              <wp:simplePos x="0" y="0"/>
              <wp:positionH relativeFrom="page">
                <wp:posOffset>6443980</wp:posOffset>
              </wp:positionH>
              <wp:positionV relativeFrom="page">
                <wp:posOffset>1579880</wp:posOffset>
              </wp:positionV>
              <wp:extent cx="814070" cy="201295"/>
              <wp:effectExtent l="0" t="0" r="0" b="0"/>
              <wp:wrapNone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5396B" w14:textId="173AF357" w:rsidR="00B10DE7" w:rsidRDefault="00B10DE7" w:rsidP="00B10DE7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065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690652">
                            <w:fldChar w:fldCharType="begin"/>
                          </w:r>
                          <w:r w:rsidR="00690652">
                            <w:instrText xml:space="preserve"> NUMPAGES </w:instrText>
                          </w:r>
                          <w:r w:rsidR="00690652">
                            <w:fldChar w:fldCharType="separate"/>
                          </w:r>
                          <w:r w:rsidR="00690652">
                            <w:rPr>
                              <w:noProof/>
                            </w:rPr>
                            <w:t>2</w:t>
                          </w:r>
                          <w:r w:rsidR="00690652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41A5396C" w14:textId="77777777" w:rsidR="00B10DE7" w:rsidRPr="00FB630F" w:rsidRDefault="00B10DE7" w:rsidP="00B10DE7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5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4pt;margin-top:124.4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YuPrQ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" o:allowincell="f" filled="f" stroked="f">
              <v:textbox inset="0,0,0,0">
                <w:txbxContent>
                  <w:p w14:paraId="41A5396B" w14:textId="173AF357" w:rsidR="00B10DE7" w:rsidRDefault="00B10DE7" w:rsidP="00B10DE7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065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690652">
                      <w:fldChar w:fldCharType="begin"/>
                    </w:r>
                    <w:r w:rsidR="00690652">
                      <w:instrText xml:space="preserve"> NUMPAGES </w:instrText>
                    </w:r>
                    <w:r w:rsidR="00690652">
                      <w:fldChar w:fldCharType="separate"/>
                    </w:r>
                    <w:r w:rsidR="00690652">
                      <w:rPr>
                        <w:noProof/>
                      </w:rPr>
                      <w:t>2</w:t>
                    </w:r>
                    <w:r w:rsidR="00690652">
                      <w:rPr>
                        <w:noProof/>
                      </w:rPr>
                      <w:fldChar w:fldCharType="end"/>
                    </w:r>
                  </w:p>
                  <w:p w14:paraId="41A5396C" w14:textId="77777777" w:rsidR="00B10DE7" w:rsidRPr="00FB630F" w:rsidRDefault="00B10DE7" w:rsidP="00B10DE7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27D7"/>
    <w:multiLevelType w:val="hybridMultilevel"/>
    <w:tmpl w:val="45F424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3A56"/>
    <w:multiLevelType w:val="hybridMultilevel"/>
    <w:tmpl w:val="8138AE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1C32"/>
    <w:multiLevelType w:val="hybridMultilevel"/>
    <w:tmpl w:val="A358D1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795B"/>
    <w:multiLevelType w:val="hybridMultilevel"/>
    <w:tmpl w:val="DDB609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6009B"/>
    <w:multiLevelType w:val="hybridMultilevel"/>
    <w:tmpl w:val="AE8CD3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0194A"/>
    <w:multiLevelType w:val="hybridMultilevel"/>
    <w:tmpl w:val="55DA02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514F4"/>
    <w:multiLevelType w:val="hybridMultilevel"/>
    <w:tmpl w:val="FFEA76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73836"/>
    <w:multiLevelType w:val="hybridMultilevel"/>
    <w:tmpl w:val="56928D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243F5"/>
    <w:rsid w:val="00027FB1"/>
    <w:rsid w:val="00037954"/>
    <w:rsid w:val="000407A9"/>
    <w:rsid w:val="00043A7E"/>
    <w:rsid w:val="00051A3D"/>
    <w:rsid w:val="000660CE"/>
    <w:rsid w:val="00066487"/>
    <w:rsid w:val="00083F94"/>
    <w:rsid w:val="00084321"/>
    <w:rsid w:val="00086668"/>
    <w:rsid w:val="000959E2"/>
    <w:rsid w:val="000D096F"/>
    <w:rsid w:val="000E505E"/>
    <w:rsid w:val="000E60B6"/>
    <w:rsid w:val="000F0DBC"/>
    <w:rsid w:val="000F2157"/>
    <w:rsid w:val="0011232E"/>
    <w:rsid w:val="00121A37"/>
    <w:rsid w:val="00134562"/>
    <w:rsid w:val="00140EF8"/>
    <w:rsid w:val="0014506C"/>
    <w:rsid w:val="00145DCD"/>
    <w:rsid w:val="00146B2A"/>
    <w:rsid w:val="00186449"/>
    <w:rsid w:val="001A132E"/>
    <w:rsid w:val="001A33A8"/>
    <w:rsid w:val="001C710B"/>
    <w:rsid w:val="001D1086"/>
    <w:rsid w:val="0021033D"/>
    <w:rsid w:val="00233A9E"/>
    <w:rsid w:val="00256C44"/>
    <w:rsid w:val="00280CFF"/>
    <w:rsid w:val="002B0F16"/>
    <w:rsid w:val="002B2BB4"/>
    <w:rsid w:val="002C1927"/>
    <w:rsid w:val="002D7A71"/>
    <w:rsid w:val="002E635F"/>
    <w:rsid w:val="002F0F36"/>
    <w:rsid w:val="002F34C4"/>
    <w:rsid w:val="002F5C73"/>
    <w:rsid w:val="003221EF"/>
    <w:rsid w:val="00323503"/>
    <w:rsid w:val="003241A6"/>
    <w:rsid w:val="003323E0"/>
    <w:rsid w:val="00342FA4"/>
    <w:rsid w:val="003564B3"/>
    <w:rsid w:val="00374779"/>
    <w:rsid w:val="00385A23"/>
    <w:rsid w:val="003B0583"/>
    <w:rsid w:val="003B43FA"/>
    <w:rsid w:val="003B7A8E"/>
    <w:rsid w:val="003C7039"/>
    <w:rsid w:val="003D18C3"/>
    <w:rsid w:val="003E3841"/>
    <w:rsid w:val="003E6477"/>
    <w:rsid w:val="003F3EC5"/>
    <w:rsid w:val="00423292"/>
    <w:rsid w:val="00432AC3"/>
    <w:rsid w:val="0045660F"/>
    <w:rsid w:val="00460444"/>
    <w:rsid w:val="004740E7"/>
    <w:rsid w:val="00476E5C"/>
    <w:rsid w:val="00494FD4"/>
    <w:rsid w:val="00495E2D"/>
    <w:rsid w:val="004B2020"/>
    <w:rsid w:val="004C0BEB"/>
    <w:rsid w:val="004C72E8"/>
    <w:rsid w:val="004D13F0"/>
    <w:rsid w:val="004D63CE"/>
    <w:rsid w:val="004E5453"/>
    <w:rsid w:val="004E756B"/>
    <w:rsid w:val="004F67F8"/>
    <w:rsid w:val="004F7C4F"/>
    <w:rsid w:val="00503A70"/>
    <w:rsid w:val="00512645"/>
    <w:rsid w:val="005156E9"/>
    <w:rsid w:val="005229C8"/>
    <w:rsid w:val="005308DE"/>
    <w:rsid w:val="00541595"/>
    <w:rsid w:val="00542828"/>
    <w:rsid w:val="0059215F"/>
    <w:rsid w:val="0059738C"/>
    <w:rsid w:val="005A559B"/>
    <w:rsid w:val="005A7E12"/>
    <w:rsid w:val="005B4E1B"/>
    <w:rsid w:val="005C4A69"/>
    <w:rsid w:val="005C77F8"/>
    <w:rsid w:val="0063146D"/>
    <w:rsid w:val="006370A8"/>
    <w:rsid w:val="00651112"/>
    <w:rsid w:val="00657F29"/>
    <w:rsid w:val="0066014C"/>
    <w:rsid w:val="00677470"/>
    <w:rsid w:val="00684BB4"/>
    <w:rsid w:val="00690652"/>
    <w:rsid w:val="006946AC"/>
    <w:rsid w:val="006A4E73"/>
    <w:rsid w:val="006A7A03"/>
    <w:rsid w:val="006E3970"/>
    <w:rsid w:val="006E4F2E"/>
    <w:rsid w:val="006F4ECD"/>
    <w:rsid w:val="006F6E05"/>
    <w:rsid w:val="006F775C"/>
    <w:rsid w:val="00701471"/>
    <w:rsid w:val="00704854"/>
    <w:rsid w:val="007177C2"/>
    <w:rsid w:val="00732D08"/>
    <w:rsid w:val="0074332B"/>
    <w:rsid w:val="0074337D"/>
    <w:rsid w:val="00744876"/>
    <w:rsid w:val="0077386C"/>
    <w:rsid w:val="00786285"/>
    <w:rsid w:val="007863D8"/>
    <w:rsid w:val="0079511E"/>
    <w:rsid w:val="007A1993"/>
    <w:rsid w:val="007A4B3C"/>
    <w:rsid w:val="007A4F32"/>
    <w:rsid w:val="007B3232"/>
    <w:rsid w:val="007C51C2"/>
    <w:rsid w:val="007D053C"/>
    <w:rsid w:val="007D631B"/>
    <w:rsid w:val="00817C85"/>
    <w:rsid w:val="00826BF0"/>
    <w:rsid w:val="00831E59"/>
    <w:rsid w:val="008423BA"/>
    <w:rsid w:val="0086716B"/>
    <w:rsid w:val="0087522E"/>
    <w:rsid w:val="00891E12"/>
    <w:rsid w:val="008A1791"/>
    <w:rsid w:val="008B2352"/>
    <w:rsid w:val="008B73C6"/>
    <w:rsid w:val="008C20D8"/>
    <w:rsid w:val="008C74B3"/>
    <w:rsid w:val="008D59A2"/>
    <w:rsid w:val="008D7A0A"/>
    <w:rsid w:val="008E25B4"/>
    <w:rsid w:val="008E4D39"/>
    <w:rsid w:val="008F0CB0"/>
    <w:rsid w:val="008F3A17"/>
    <w:rsid w:val="009044E9"/>
    <w:rsid w:val="009067C7"/>
    <w:rsid w:val="00931E23"/>
    <w:rsid w:val="00944972"/>
    <w:rsid w:val="00946757"/>
    <w:rsid w:val="009506EF"/>
    <w:rsid w:val="00956FCF"/>
    <w:rsid w:val="00960BBE"/>
    <w:rsid w:val="009650E8"/>
    <w:rsid w:val="009840D5"/>
    <w:rsid w:val="009A34B7"/>
    <w:rsid w:val="009D1FDC"/>
    <w:rsid w:val="009F18EF"/>
    <w:rsid w:val="009F7F40"/>
    <w:rsid w:val="00A07662"/>
    <w:rsid w:val="00A3353E"/>
    <w:rsid w:val="00A377EB"/>
    <w:rsid w:val="00A514B8"/>
    <w:rsid w:val="00A73244"/>
    <w:rsid w:val="00A7748B"/>
    <w:rsid w:val="00A9090F"/>
    <w:rsid w:val="00A95151"/>
    <w:rsid w:val="00A96DD0"/>
    <w:rsid w:val="00AB7F27"/>
    <w:rsid w:val="00AC622B"/>
    <w:rsid w:val="00AD0375"/>
    <w:rsid w:val="00AD0618"/>
    <w:rsid w:val="00AD59BE"/>
    <w:rsid w:val="00AE1BB8"/>
    <w:rsid w:val="00AF01F5"/>
    <w:rsid w:val="00B00D1D"/>
    <w:rsid w:val="00B10DE7"/>
    <w:rsid w:val="00B24A0E"/>
    <w:rsid w:val="00B45F0E"/>
    <w:rsid w:val="00B53AA1"/>
    <w:rsid w:val="00B56B8E"/>
    <w:rsid w:val="00B72A80"/>
    <w:rsid w:val="00BA0FD7"/>
    <w:rsid w:val="00BB0462"/>
    <w:rsid w:val="00BB30CA"/>
    <w:rsid w:val="00BB3DBC"/>
    <w:rsid w:val="00C0067E"/>
    <w:rsid w:val="00C00CBE"/>
    <w:rsid w:val="00C0562A"/>
    <w:rsid w:val="00C11D78"/>
    <w:rsid w:val="00C12430"/>
    <w:rsid w:val="00C31C77"/>
    <w:rsid w:val="00C47B5A"/>
    <w:rsid w:val="00C560E6"/>
    <w:rsid w:val="00C8246F"/>
    <w:rsid w:val="00C87EF0"/>
    <w:rsid w:val="00CC46FE"/>
    <w:rsid w:val="00CD23F4"/>
    <w:rsid w:val="00CF779F"/>
    <w:rsid w:val="00D0671F"/>
    <w:rsid w:val="00D11310"/>
    <w:rsid w:val="00D22A93"/>
    <w:rsid w:val="00D24D33"/>
    <w:rsid w:val="00D30970"/>
    <w:rsid w:val="00D32FC1"/>
    <w:rsid w:val="00D429A7"/>
    <w:rsid w:val="00D51A5C"/>
    <w:rsid w:val="00D70D30"/>
    <w:rsid w:val="00D8152F"/>
    <w:rsid w:val="00D86A50"/>
    <w:rsid w:val="00DA12E1"/>
    <w:rsid w:val="00DA3D6E"/>
    <w:rsid w:val="00DB37B5"/>
    <w:rsid w:val="00DB4290"/>
    <w:rsid w:val="00DD0E5A"/>
    <w:rsid w:val="00DD756D"/>
    <w:rsid w:val="00DE01F5"/>
    <w:rsid w:val="00DF29AA"/>
    <w:rsid w:val="00DF53EA"/>
    <w:rsid w:val="00E05487"/>
    <w:rsid w:val="00E067F2"/>
    <w:rsid w:val="00E2757B"/>
    <w:rsid w:val="00E45D8A"/>
    <w:rsid w:val="00E56509"/>
    <w:rsid w:val="00E60100"/>
    <w:rsid w:val="00E61C8E"/>
    <w:rsid w:val="00E62CD5"/>
    <w:rsid w:val="00E6398E"/>
    <w:rsid w:val="00E63DB5"/>
    <w:rsid w:val="00E6594D"/>
    <w:rsid w:val="00E65E18"/>
    <w:rsid w:val="00E84F18"/>
    <w:rsid w:val="00E86C00"/>
    <w:rsid w:val="00E944F3"/>
    <w:rsid w:val="00ED752B"/>
    <w:rsid w:val="00EE6543"/>
    <w:rsid w:val="00EF1DCC"/>
    <w:rsid w:val="00F0076F"/>
    <w:rsid w:val="00F12AA5"/>
    <w:rsid w:val="00F134EA"/>
    <w:rsid w:val="00F20007"/>
    <w:rsid w:val="00F42114"/>
    <w:rsid w:val="00F46EBC"/>
    <w:rsid w:val="00F50865"/>
    <w:rsid w:val="00F52E07"/>
    <w:rsid w:val="00F62E4D"/>
    <w:rsid w:val="00F83734"/>
    <w:rsid w:val="00F96954"/>
    <w:rsid w:val="00FA747F"/>
    <w:rsid w:val="00FC45A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A53914"/>
  <w15:chartTrackingRefBased/>
  <w15:docId w15:val="{8104E72C-A9F1-44F1-8AEE-11686389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uiPriority w:val="99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uiPriority w:val="59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iPriority w:val="99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uiPriority w:val="99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DB37B5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DB37B5"/>
    <w:rPr>
      <w:rFonts w:ascii="Arial" w:hAnsi="Arial" w:cs="Arial"/>
      <w:b/>
      <w:kern w:val="28"/>
      <w:sz w:val="22"/>
      <w:szCs w:val="52"/>
    </w:rPr>
  </w:style>
  <w:style w:type="character" w:styleId="Hyperlinkki">
    <w:name w:val="Hyperlink"/>
    <w:basedOn w:val="Kappaleenoletusfontti"/>
    <w:unhideWhenUsed/>
    <w:rsid w:val="00043A7E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rsid w:val="00BB3DBC"/>
    <w:pPr>
      <w:ind w:left="720"/>
      <w:contextualSpacing/>
    </w:pPr>
  </w:style>
  <w:style w:type="character" w:styleId="Kommentinviite">
    <w:name w:val="annotation reference"/>
    <w:basedOn w:val="Kappaleenoletusfontti"/>
    <w:semiHidden/>
    <w:unhideWhenUsed/>
    <w:rsid w:val="00EF1DCC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EF1DCC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F1DC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EF1DC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EF1DCC"/>
    <w:rPr>
      <w:rFonts w:ascii="Arial" w:hAnsi="Arial"/>
      <w:b/>
      <w:bCs/>
    </w:rPr>
  </w:style>
  <w:style w:type="paragraph" w:styleId="Muutos">
    <w:name w:val="Revision"/>
    <w:hidden/>
    <w:uiPriority w:val="99"/>
    <w:semiHidden/>
    <w:rsid w:val="005156E9"/>
    <w:rPr>
      <w:rFonts w:ascii="Arial" w:hAnsi="Arial"/>
      <w:sz w:val="21"/>
    </w:rPr>
  </w:style>
  <w:style w:type="character" w:styleId="Paikkamerkkiteksti">
    <w:name w:val="Placeholder Text"/>
    <w:basedOn w:val="Kappaleenoletusfontti"/>
    <w:uiPriority w:val="99"/>
    <w:semiHidden/>
    <w:rsid w:val="00460444"/>
    <w:rPr>
      <w:color w:val="808080"/>
    </w:rPr>
  </w:style>
  <w:style w:type="paragraph" w:customStyle="1" w:styleId="Taulu-kentannimi">
    <w:name w:val="Taulu-kentannimi"/>
    <w:basedOn w:val="Normaali"/>
    <w:qFormat/>
    <w:rsid w:val="006F6E05"/>
    <w:pPr>
      <w:tabs>
        <w:tab w:val="clear" w:pos="2608"/>
        <w:tab w:val="clear" w:pos="3912"/>
      </w:tabs>
    </w:pPr>
    <w:rPr>
      <w:rFonts w:asciiTheme="minorHAnsi" w:eastAsiaTheme="minorHAnsi" w:hAnsiTheme="minorHAnsi" w:cstheme="minorHAnsi"/>
      <w:sz w:val="14"/>
      <w:szCs w:val="22"/>
      <w:lang w:eastAsia="en-US"/>
    </w:rPr>
  </w:style>
  <w:style w:type="paragraph" w:customStyle="1" w:styleId="Taulu-taytto">
    <w:name w:val="Taulu-taytto"/>
    <w:qFormat/>
    <w:rsid w:val="006F6E05"/>
    <w:rPr>
      <w:rFonts w:asciiTheme="minorHAnsi" w:eastAsiaTheme="minorHAnsi" w:hAnsiTheme="minorHAnsi" w:cstheme="minorHAns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m.fi/digitaaliset-innovaatiohubi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rjaamo@tem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jaamo@tem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898\AppData\Roaming\Microsoft\Mallit\TWe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C5"/>
    <w:rsid w:val="008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D63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uva" ma:contentTypeID="0x0101009148F5A04DDD49CBA7127AADA5FB792B00AADE34325A8B49CDA8BB4DB53328F214002F83B0A242B2A9418F9FEDD1844993A9" ma:contentTypeVersion="2" ma:contentTypeDescription="Lataa kuva palvelimeen." ma:contentTypeScope="" ma:versionID="8669a4f2a85eacb4832af969f1aa25ac">
  <xsd:schema xmlns:xsd="http://www.w3.org/2001/XMLSchema" xmlns:xs="http://www.w3.org/2001/XMLSchema" xmlns:p="http://schemas.microsoft.com/office/2006/metadata/properties" xmlns:ns1="http://schemas.microsoft.com/sharepoint/v3" xmlns:ns2="BDCCBC3F-9D9D-4E65-B952-26073D96AC36" xmlns:ns3="http://schemas.microsoft.com/sharepoint/v3/fields" xmlns:ns4="38379a60-7531-4de4-83b3-4f5e4640b8f1" targetNamespace="http://schemas.microsoft.com/office/2006/metadata/properties" ma:root="true" ma:fieldsID="8f56a8f32f93ad75224ecd9e1a0af4ee" ns1:_="" ns2:_="" ns3:_="" ns4:_="">
    <xsd:import namespace="http://schemas.microsoft.com/sharepoint/v3"/>
    <xsd:import namespace="BDCCBC3F-9D9D-4E65-B952-26073D96AC36"/>
    <xsd:import namespace="http://schemas.microsoft.com/sharepoint/v3/fields"/>
    <xsd:import namespace="38379a60-7531-4de4-83b3-4f5e4640b8f1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polk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edostotyyppi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tiedostotyyppi" ma:hidden="true" ma:internalName="HTML_x0020_File_x0020_Type" ma:readOnly="true">
      <xsd:simpleType>
        <xsd:restriction base="dms:Text"/>
      </xsd:simpleType>
    </xsd:element>
    <xsd:element name="FSObjType" ma:index="11" nillable="true" ma:displayName="Kohteen tyyppi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CBC3F-9D9D-4E65-B952-26073D96AC3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Pikkukuva on olemass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sikatselu on olemassa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eveys" ma:internalName="ImageWidth" ma:readOnly="true">
      <xsd:simpleType>
        <xsd:restriction base="dms:Unknown"/>
      </xsd:simpleType>
    </xsd:element>
    <xsd:element name="ImageHeight" ma:index="22" nillable="true" ma:displayName="Korkeus" ma:internalName="ImageHeight" ma:readOnly="true">
      <xsd:simpleType>
        <xsd:restriction base="dms:Unknown"/>
      </xsd:simpleType>
    </xsd:element>
    <xsd:element name="ImageCreateDate" ma:index="25" nillable="true" ma:displayName="Kuvattu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kijänoikeu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79a60-7531-4de4-83b3-4f5e4640b8f1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Tekijä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 ma:index="23" ma:displayName="Kommentit"/>
        <xsd:element name="keywords" minOccurs="0" maxOccurs="1" type="xsd:string" ma:index="14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BDCCBC3F-9D9D-4E65-B952-26073D96AC36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8B19-A31A-413F-9C93-F082ACEB5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CBC3F-9D9D-4E65-B952-26073D96AC36"/>
    <ds:schemaRef ds:uri="http://schemas.microsoft.com/sharepoint/v3/fields"/>
    <ds:schemaRef ds:uri="38379a60-7531-4de4-83b3-4f5e4640b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8AB8A-21BB-41AC-98F7-6B18AD0F4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BC5BE-6978-4F4A-9A5C-EC064A5F0ED4}">
  <ds:schemaRefs>
    <ds:schemaRef ds:uri="BDCCBC3F-9D9D-4E65-B952-26073D96AC36"/>
    <ds:schemaRef ds:uri="http://schemas.microsoft.com/office/2006/documentManagement/types"/>
    <ds:schemaRef ds:uri="38379a60-7531-4de4-83b3-4f5e4640b8f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F7D44D-2672-4BDB-8010-F9768874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2</TotalTime>
  <Pages>2</Pages>
  <Words>299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TEM-asiakirjapohja eng</vt:lpstr>
    </vt:vector>
  </TitlesOfParts>
  <Company>TEM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TEM-asiakirjapohja eng</dc:title>
  <dc:subject>Tweb asiakirjamalli</dc:subject>
  <dc:creator>Pixelpress Oy / Juha Vilkki</dc:creator>
  <cp:keywords/>
  <dc:description>Pixelpress</dc:description>
  <cp:lastModifiedBy>Laitinen Lasse (TEM)</cp:lastModifiedBy>
  <cp:revision>3</cp:revision>
  <cp:lastPrinted>2020-11-17T08:32:00Z</cp:lastPrinted>
  <dcterms:created xsi:type="dcterms:W3CDTF">2020-11-17T08:32:00Z</dcterms:created>
  <dcterms:modified xsi:type="dcterms:W3CDTF">2020-11-17T08:34:00Z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TwebKey">
    <vt:lpwstr>60fd588cf1d469bad3a48d8fcf49046#tem.mahti2.vn.fi!/TWeb/toaxfront!80!0</vt:lpwstr>
  </property>
  <property fmtid="{D5CDD505-2E9C-101B-9397-08002B2CF9AE}" pid="84" name="ContentTypeId">
    <vt:lpwstr>0x0101009148F5A04DDD49CBA7127AADA5FB792B00AADE34325A8B49CDA8BB4DB53328F214002F83B0A242B2A9418F9FEDD1844993A9</vt:lpwstr>
  </property>
</Properties>
</file>